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CEEA" w14:textId="62844DB6" w:rsidR="00D37148" w:rsidRPr="006E6FAB" w:rsidRDefault="00A43A5B" w:rsidP="006E6F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6510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E6FAB" w:rsidRPr="006E6FAB">
        <w:rPr>
          <w:b/>
          <w:bCs/>
          <w:sz w:val="28"/>
          <w:szCs w:val="28"/>
        </w:rPr>
        <w:t>UNO PALU NOORTE MITMEVÕISTLUSE PROTOKOLL</w:t>
      </w:r>
    </w:p>
    <w:p w14:paraId="7A2A838C" w14:textId="5E6B91C6" w:rsidR="006E6FAB" w:rsidRPr="006E6FAB" w:rsidRDefault="006E6FAB" w:rsidP="006E6FAB">
      <w:pPr>
        <w:ind w:left="5664" w:firstLine="708"/>
        <w:jc w:val="left"/>
        <w:rPr>
          <w:b/>
          <w:bCs/>
        </w:rPr>
      </w:pPr>
      <w:r w:rsidRPr="006E6FAB">
        <w:rPr>
          <w:b/>
          <w:bCs/>
        </w:rPr>
        <w:t>Kadrioru staadion</w:t>
      </w:r>
    </w:p>
    <w:p w14:paraId="5FC448CC" w14:textId="02628176" w:rsidR="006E6FAB" w:rsidRDefault="00F65108" w:rsidP="006E6FAB">
      <w:pPr>
        <w:ind w:left="5664" w:firstLine="708"/>
        <w:jc w:val="left"/>
        <w:rPr>
          <w:b/>
          <w:bCs/>
        </w:rPr>
      </w:pPr>
      <w:r>
        <w:rPr>
          <w:b/>
          <w:bCs/>
        </w:rPr>
        <w:t>26.-27.05.2022</w:t>
      </w:r>
      <w:r w:rsidR="00A43A5B">
        <w:rPr>
          <w:b/>
          <w:bCs/>
        </w:rPr>
        <w:t>.a.</w:t>
      </w:r>
    </w:p>
    <w:p w14:paraId="1DAAE8AA" w14:textId="48894BD7" w:rsidR="006E6FAB" w:rsidRDefault="006E6FAB" w:rsidP="006E6FAB">
      <w:pPr>
        <w:rPr>
          <w:b/>
          <w:bCs/>
        </w:rPr>
      </w:pPr>
      <w:r w:rsidRPr="006E6FAB">
        <w:rPr>
          <w:b/>
          <w:bCs/>
        </w:rPr>
        <w:t>TÜDRUKUD</w:t>
      </w:r>
      <w:r w:rsidRPr="006E6FAB">
        <w:rPr>
          <w:b/>
          <w:bCs/>
        </w:rPr>
        <w:tab/>
      </w:r>
      <w:r w:rsidRPr="006E6FAB">
        <w:rPr>
          <w:b/>
          <w:bCs/>
        </w:rPr>
        <w:tab/>
        <w:t>11.-12.a.</w:t>
      </w:r>
      <w:r w:rsidR="00E178FC">
        <w:rPr>
          <w:b/>
          <w:bCs/>
        </w:rPr>
        <w:tab/>
        <w:t>7-võistlus</w:t>
      </w:r>
    </w:p>
    <w:p w14:paraId="44D52F60" w14:textId="783E4E83" w:rsidR="006E6FAB" w:rsidRDefault="006E6FAB" w:rsidP="006E6FAB">
      <w:pPr>
        <w:rPr>
          <w:b/>
          <w:bCs/>
          <w:u w:val="single"/>
        </w:rPr>
      </w:pPr>
      <w:r>
        <w:rPr>
          <w:b/>
          <w:bCs/>
        </w:rPr>
        <w:tab/>
      </w:r>
      <w:r w:rsidRPr="006E6FAB">
        <w:rPr>
          <w:b/>
          <w:bCs/>
          <w:u w:val="single"/>
        </w:rPr>
        <w:t xml:space="preserve">60m </w:t>
      </w:r>
      <w:proofErr w:type="spellStart"/>
      <w:r w:rsidRPr="006E6FAB">
        <w:rPr>
          <w:b/>
          <w:bCs/>
          <w:u w:val="single"/>
        </w:rPr>
        <w:t>tj</w:t>
      </w:r>
      <w:proofErr w:type="spellEnd"/>
      <w:r w:rsidRPr="006E6FAB">
        <w:rPr>
          <w:b/>
          <w:bCs/>
          <w:u w:val="single"/>
        </w:rPr>
        <w:t>.</w:t>
      </w:r>
      <w:r w:rsidRPr="006E6FAB">
        <w:rPr>
          <w:b/>
          <w:bCs/>
          <w:u w:val="single"/>
        </w:rPr>
        <w:tab/>
        <w:t>KU</w:t>
      </w:r>
      <w:r w:rsidRPr="006E6FAB">
        <w:rPr>
          <w:b/>
          <w:bCs/>
          <w:u w:val="single"/>
        </w:rPr>
        <w:tab/>
        <w:t>KÕ</w:t>
      </w:r>
      <w:r w:rsidRPr="006E6FAB">
        <w:rPr>
          <w:b/>
          <w:bCs/>
          <w:u w:val="single"/>
        </w:rPr>
        <w:tab/>
        <w:t>200m</w:t>
      </w:r>
      <w:r w:rsidRPr="006E6FAB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6E6FAB">
        <w:rPr>
          <w:b/>
          <w:bCs/>
          <w:u w:val="single"/>
        </w:rPr>
        <w:t>PALL</w:t>
      </w:r>
      <w:r w:rsidR="00F5774D">
        <w:rPr>
          <w:b/>
          <w:bCs/>
          <w:u w:val="single"/>
        </w:rPr>
        <w:tab/>
      </w:r>
      <w:r w:rsidR="00F5774D">
        <w:rPr>
          <w:b/>
          <w:bCs/>
          <w:u w:val="single"/>
        </w:rPr>
        <w:tab/>
      </w:r>
      <w:r w:rsidRPr="006E6FAB">
        <w:rPr>
          <w:b/>
          <w:bCs/>
          <w:u w:val="single"/>
        </w:rPr>
        <w:t>KA</w:t>
      </w:r>
      <w:r w:rsidRPr="006E6FAB">
        <w:rPr>
          <w:b/>
          <w:bCs/>
          <w:u w:val="single"/>
        </w:rPr>
        <w:tab/>
      </w:r>
      <w:r w:rsidR="00F5774D">
        <w:rPr>
          <w:b/>
          <w:bCs/>
          <w:u w:val="single"/>
        </w:rPr>
        <w:tab/>
      </w:r>
      <w:r w:rsidRPr="006E6FAB">
        <w:rPr>
          <w:b/>
          <w:bCs/>
          <w:u w:val="single"/>
        </w:rPr>
        <w:t>600m</w:t>
      </w:r>
      <w:r w:rsidR="00F5774D">
        <w:rPr>
          <w:b/>
          <w:bCs/>
          <w:u w:val="single"/>
        </w:rPr>
        <w:t xml:space="preserve">       </w:t>
      </w:r>
      <w:r w:rsidRPr="006E6FAB">
        <w:rPr>
          <w:b/>
          <w:bCs/>
          <w:u w:val="single"/>
        </w:rPr>
        <w:t>PUNKTE</w:t>
      </w:r>
    </w:p>
    <w:p w14:paraId="06FF0709" w14:textId="3D066306" w:rsidR="006E6FAB" w:rsidRDefault="006E6FAB" w:rsidP="006E6FAB">
      <w:pPr>
        <w:rPr>
          <w:sz w:val="20"/>
          <w:szCs w:val="20"/>
        </w:rPr>
      </w:pPr>
      <w:r w:rsidRPr="006E6FAB">
        <w:rPr>
          <w:sz w:val="20"/>
          <w:szCs w:val="20"/>
        </w:rPr>
        <w:t xml:space="preserve">(11.00/7.00/60.0) 5 </w:t>
      </w:r>
      <w:proofErr w:type="spellStart"/>
      <w:r w:rsidRPr="006E6FAB">
        <w:rPr>
          <w:sz w:val="20"/>
          <w:szCs w:val="20"/>
        </w:rPr>
        <w:t>tõk</w:t>
      </w:r>
      <w:proofErr w:type="spellEnd"/>
      <w:r>
        <w:rPr>
          <w:sz w:val="20"/>
          <w:szCs w:val="20"/>
        </w:rPr>
        <w:tab/>
        <w:t>2kg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774D">
        <w:rPr>
          <w:sz w:val="20"/>
          <w:szCs w:val="20"/>
        </w:rPr>
        <w:tab/>
      </w:r>
      <w:r>
        <w:rPr>
          <w:sz w:val="20"/>
          <w:szCs w:val="20"/>
        </w:rPr>
        <w:t>150g</w:t>
      </w:r>
    </w:p>
    <w:p w14:paraId="3580FB30" w14:textId="180D480A" w:rsidR="006E6FAB" w:rsidRDefault="006E6FAB" w:rsidP="006E6FAB">
      <w:pPr>
        <w:rPr>
          <w:sz w:val="20"/>
          <w:szCs w:val="20"/>
        </w:rPr>
      </w:pPr>
    </w:p>
    <w:p w14:paraId="67FAD0FA" w14:textId="3F2558A0" w:rsidR="006E6FAB" w:rsidRDefault="006E6FAB" w:rsidP="006E6FAB">
      <w:r>
        <w:t xml:space="preserve">1. </w:t>
      </w:r>
      <w:r w:rsidR="00F65108">
        <w:t xml:space="preserve">Sofia </w:t>
      </w:r>
      <w:proofErr w:type="spellStart"/>
      <w:r w:rsidR="00F65108">
        <w:t>Suprun</w:t>
      </w:r>
      <w:proofErr w:type="spellEnd"/>
      <w:r>
        <w:tab/>
      </w:r>
      <w:r w:rsidR="00C920CD">
        <w:tab/>
      </w:r>
      <w:r w:rsidR="00F65108">
        <w:t>12.01.2010</w:t>
      </w:r>
      <w:r w:rsidR="00C920CD">
        <w:tab/>
      </w:r>
      <w:r w:rsidR="00C920CD">
        <w:tab/>
      </w:r>
      <w:r w:rsidR="00F65108">
        <w:t>Leksi 44</w:t>
      </w:r>
      <w:r w:rsidR="00C920CD">
        <w:tab/>
      </w:r>
      <w:r w:rsidR="00C920CD">
        <w:tab/>
      </w:r>
      <w:r w:rsidR="00C920CD">
        <w:tab/>
      </w:r>
      <w:r w:rsidR="00C920CD">
        <w:tab/>
        <w:t>3</w:t>
      </w:r>
      <w:r w:rsidR="00F65108">
        <w:t>613</w:t>
      </w:r>
      <w:r w:rsidR="00C920CD">
        <w:t>p.</w:t>
      </w:r>
    </w:p>
    <w:p w14:paraId="1803D104" w14:textId="7752F011" w:rsidR="006E6FAB" w:rsidRDefault="006E6FAB" w:rsidP="006E6FAB">
      <w:r>
        <w:tab/>
      </w:r>
      <w:r w:rsidR="00C920CD">
        <w:t>10,</w:t>
      </w:r>
      <w:r w:rsidR="00F65108">
        <w:t>65(+0,2)</w:t>
      </w:r>
      <w:r w:rsidR="00F65108">
        <w:tab/>
        <w:t>7.45</w:t>
      </w:r>
      <w:r w:rsidR="00F65108">
        <w:tab/>
        <w:t>1.34</w:t>
      </w:r>
      <w:r w:rsidR="00F65108">
        <w:tab/>
        <w:t>28,81(+0,8)</w:t>
      </w:r>
      <w:r w:rsidR="00B34CDB">
        <w:tab/>
        <w:t>36.99</w:t>
      </w:r>
      <w:r w:rsidR="00B34CDB">
        <w:tab/>
      </w:r>
      <w:r w:rsidR="00B34CDB">
        <w:tab/>
        <w:t>3.85(+0,99</w:t>
      </w:r>
      <w:r w:rsidR="00B34CDB">
        <w:tab/>
        <w:t>1.48,94</w:t>
      </w:r>
    </w:p>
    <w:p w14:paraId="37C796CB" w14:textId="35F1A827" w:rsidR="002D246E" w:rsidRDefault="00B34CDB" w:rsidP="002D246E">
      <w:pPr>
        <w:spacing w:after="200" w:line="276" w:lineRule="auto"/>
        <w:jc w:val="left"/>
      </w:pPr>
      <w:r>
        <w:t xml:space="preserve">2. Loore-Liis </w:t>
      </w:r>
      <w:proofErr w:type="spellStart"/>
      <w:r>
        <w:t>Viidik</w:t>
      </w:r>
      <w:proofErr w:type="spellEnd"/>
      <w:r>
        <w:tab/>
      </w:r>
      <w:r>
        <w:tab/>
        <w:t>04.06.2010</w:t>
      </w:r>
      <w:r>
        <w:tab/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</w:r>
      <w:r>
        <w:tab/>
        <w:t>3528p.</w:t>
      </w:r>
    </w:p>
    <w:p w14:paraId="12CCB60A" w14:textId="01EBD6BB" w:rsidR="00B34CDB" w:rsidRDefault="00B34CDB" w:rsidP="002D246E">
      <w:pPr>
        <w:spacing w:after="200" w:line="276" w:lineRule="auto"/>
        <w:jc w:val="left"/>
      </w:pPr>
      <w:r>
        <w:tab/>
        <w:t>10,22(+0,4)</w:t>
      </w:r>
      <w:r>
        <w:tab/>
        <w:t>7.11</w:t>
      </w:r>
      <w:r>
        <w:tab/>
        <w:t>1.18</w:t>
      </w:r>
      <w:r>
        <w:tab/>
        <w:t>27,49(+0,8)</w:t>
      </w:r>
      <w:r>
        <w:tab/>
        <w:t>28.57</w:t>
      </w:r>
      <w:r>
        <w:tab/>
      </w:r>
      <w:r>
        <w:tab/>
        <w:t>3.80(+0,2)</w:t>
      </w:r>
      <w:r>
        <w:tab/>
        <w:t>1.44,19</w:t>
      </w:r>
    </w:p>
    <w:p w14:paraId="4F997EFA" w14:textId="1D288322" w:rsidR="00B34CDB" w:rsidRDefault="00B34CDB" w:rsidP="002D246E">
      <w:pPr>
        <w:spacing w:after="200" w:line="276" w:lineRule="auto"/>
        <w:jc w:val="left"/>
      </w:pPr>
      <w:r>
        <w:t>3. Kristiina Tamm</w:t>
      </w:r>
      <w:r>
        <w:tab/>
      </w:r>
      <w:r>
        <w:tab/>
        <w:t>27.06.2009</w:t>
      </w:r>
      <w:r>
        <w:tab/>
      </w:r>
      <w:r>
        <w:tab/>
        <w:t xml:space="preserve">SK </w:t>
      </w:r>
      <w:proofErr w:type="spellStart"/>
      <w:r>
        <w:t>Lindon</w:t>
      </w:r>
      <w:proofErr w:type="spellEnd"/>
      <w:r>
        <w:tab/>
      </w:r>
      <w:r>
        <w:tab/>
      </w:r>
      <w:r>
        <w:tab/>
      </w:r>
      <w:r>
        <w:tab/>
        <w:t>3342p.</w:t>
      </w:r>
    </w:p>
    <w:p w14:paraId="363B6899" w14:textId="0FF31680" w:rsidR="00B34CDB" w:rsidRDefault="00B34CDB" w:rsidP="002D246E">
      <w:pPr>
        <w:spacing w:after="200" w:line="276" w:lineRule="auto"/>
        <w:jc w:val="left"/>
      </w:pPr>
      <w:r>
        <w:tab/>
        <w:t>10,79(-1,5)</w:t>
      </w:r>
      <w:r>
        <w:tab/>
        <w:t>8.95</w:t>
      </w:r>
      <w:r>
        <w:tab/>
        <w:t>1.26</w:t>
      </w:r>
      <w:r>
        <w:tab/>
        <w:t>31,61(+0,8)</w:t>
      </w:r>
      <w:r>
        <w:tab/>
      </w:r>
      <w:r w:rsidR="00497AB7">
        <w:t>38.82</w:t>
      </w:r>
      <w:r w:rsidR="00497AB7">
        <w:tab/>
      </w:r>
      <w:r w:rsidR="00497AB7">
        <w:tab/>
        <w:t>4.09(+1,8)</w:t>
      </w:r>
      <w:r w:rsidR="00497AB7">
        <w:tab/>
        <w:t>1.58,75</w:t>
      </w:r>
    </w:p>
    <w:p w14:paraId="7BB2DB54" w14:textId="334F17F5" w:rsidR="00497AB7" w:rsidRDefault="00497AB7" w:rsidP="002D246E">
      <w:pPr>
        <w:spacing w:after="200" w:line="276" w:lineRule="auto"/>
        <w:jc w:val="left"/>
      </w:pPr>
      <w:r>
        <w:t>4. Liidi Jõemägi</w:t>
      </w:r>
      <w:r>
        <w:tab/>
      </w:r>
      <w:r>
        <w:tab/>
        <w:t>31.05.2009</w:t>
      </w:r>
      <w:r>
        <w:tab/>
      </w:r>
      <w:r>
        <w:tab/>
        <w:t xml:space="preserve">SK </w:t>
      </w:r>
      <w:proofErr w:type="spellStart"/>
      <w:r>
        <w:t>Lindon</w:t>
      </w:r>
      <w:proofErr w:type="spellEnd"/>
      <w:r>
        <w:tab/>
      </w:r>
      <w:r>
        <w:tab/>
      </w:r>
      <w:r>
        <w:tab/>
      </w:r>
      <w:r>
        <w:tab/>
        <w:t>3321p.</w:t>
      </w:r>
    </w:p>
    <w:p w14:paraId="7C56D762" w14:textId="303E1617" w:rsidR="00497AB7" w:rsidRDefault="00497AB7" w:rsidP="002D246E">
      <w:pPr>
        <w:spacing w:after="200" w:line="276" w:lineRule="auto"/>
        <w:jc w:val="left"/>
      </w:pPr>
      <w:r>
        <w:tab/>
        <w:t>10,40(+0,2)</w:t>
      </w:r>
      <w:r>
        <w:tab/>
        <w:t>8.98</w:t>
      </w:r>
      <w:r>
        <w:tab/>
        <w:t>1.34</w:t>
      </w:r>
      <w:r>
        <w:tab/>
        <w:t>32,08(+0,8)</w:t>
      </w:r>
      <w:r>
        <w:tab/>
        <w:t>40.55</w:t>
      </w:r>
      <w:r>
        <w:tab/>
      </w:r>
      <w:r>
        <w:tab/>
        <w:t>3.62(+0,9)</w:t>
      </w:r>
      <w:r>
        <w:tab/>
        <w:t>2.03.48</w:t>
      </w:r>
    </w:p>
    <w:p w14:paraId="58E22AF0" w14:textId="1EC5FABD" w:rsidR="00497AB7" w:rsidRDefault="00497AB7" w:rsidP="002D246E">
      <w:pPr>
        <w:spacing w:after="200" w:line="276" w:lineRule="auto"/>
        <w:jc w:val="left"/>
      </w:pPr>
      <w:r>
        <w:t xml:space="preserve">5. Eva-Lota </w:t>
      </w:r>
      <w:proofErr w:type="spellStart"/>
      <w:r>
        <w:t>Tiisma</w:t>
      </w:r>
      <w:proofErr w:type="spellEnd"/>
      <w:r>
        <w:tab/>
      </w:r>
      <w:r>
        <w:tab/>
        <w:t>01.10.2009</w:t>
      </w:r>
      <w:r>
        <w:tab/>
      </w:r>
      <w:r>
        <w:tab/>
        <w:t>Tln Kalevi KJK</w:t>
      </w:r>
      <w:r>
        <w:tab/>
      </w:r>
      <w:r>
        <w:tab/>
      </w:r>
      <w:r>
        <w:tab/>
        <w:t>3171p.</w:t>
      </w:r>
    </w:p>
    <w:p w14:paraId="2C30DD62" w14:textId="2607DDF1" w:rsidR="00497AB7" w:rsidRDefault="00497AB7" w:rsidP="002D246E">
      <w:pPr>
        <w:spacing w:after="200" w:line="276" w:lineRule="auto"/>
        <w:jc w:val="left"/>
      </w:pPr>
      <w:r>
        <w:tab/>
        <w:t>10,74(+0,2)</w:t>
      </w:r>
      <w:r>
        <w:tab/>
        <w:t>8.07</w:t>
      </w:r>
      <w:r>
        <w:tab/>
        <w:t>1.46</w:t>
      </w:r>
      <w:r>
        <w:tab/>
        <w:t>32,86(+0,8)</w:t>
      </w:r>
      <w:r>
        <w:tab/>
        <w:t>29.55</w:t>
      </w:r>
      <w:r>
        <w:tab/>
      </w:r>
      <w:r>
        <w:tab/>
        <w:t>3.99(+0,4)</w:t>
      </w:r>
      <w:r>
        <w:tab/>
        <w:t>2.02,40</w:t>
      </w:r>
    </w:p>
    <w:p w14:paraId="16DA25F1" w14:textId="6F3FF021" w:rsidR="00497AB7" w:rsidRDefault="00497AB7" w:rsidP="002D246E">
      <w:pPr>
        <w:spacing w:after="200" w:line="276" w:lineRule="auto"/>
        <w:jc w:val="left"/>
      </w:pPr>
      <w:r>
        <w:t>6. Elis-</w:t>
      </w:r>
      <w:proofErr w:type="spellStart"/>
      <w:r>
        <w:t>Lisett</w:t>
      </w:r>
      <w:proofErr w:type="spellEnd"/>
      <w:r>
        <w:t xml:space="preserve"> Luik</w:t>
      </w:r>
      <w:r>
        <w:tab/>
      </w:r>
      <w:r>
        <w:tab/>
        <w:t>24.02.2010</w:t>
      </w:r>
      <w:r>
        <w:tab/>
      </w:r>
      <w:r>
        <w:tab/>
        <w:t>SK Fortis</w:t>
      </w:r>
      <w:r>
        <w:tab/>
      </w:r>
      <w:r>
        <w:tab/>
      </w:r>
      <w:r>
        <w:tab/>
      </w:r>
      <w:r>
        <w:tab/>
      </w:r>
      <w:r w:rsidR="00986D5A">
        <w:t>3074p.</w:t>
      </w:r>
    </w:p>
    <w:p w14:paraId="02EC1049" w14:textId="27C45C4F" w:rsidR="00986D5A" w:rsidRDefault="00986D5A" w:rsidP="002D246E">
      <w:pPr>
        <w:spacing w:after="200" w:line="276" w:lineRule="auto"/>
        <w:jc w:val="left"/>
      </w:pPr>
      <w:r>
        <w:tab/>
        <w:t>10,99(+0,2)</w:t>
      </w:r>
      <w:r>
        <w:tab/>
        <w:t>7.59</w:t>
      </w:r>
      <w:r>
        <w:tab/>
        <w:t>1.30</w:t>
      </w:r>
      <w:r>
        <w:tab/>
        <w:t>29,61(+0,8)</w:t>
      </w:r>
      <w:r>
        <w:tab/>
        <w:t>29.16</w:t>
      </w:r>
      <w:r>
        <w:tab/>
      </w:r>
      <w:r>
        <w:tab/>
        <w:t>4.17(+0,2)</w:t>
      </w:r>
      <w:r>
        <w:tab/>
        <w:t>2.09,50</w:t>
      </w:r>
    </w:p>
    <w:p w14:paraId="3315FECB" w14:textId="187DD93C" w:rsidR="00986D5A" w:rsidRDefault="00986D5A" w:rsidP="002D246E">
      <w:pPr>
        <w:spacing w:after="200" w:line="276" w:lineRule="auto"/>
        <w:jc w:val="left"/>
      </w:pPr>
      <w:r>
        <w:t xml:space="preserve">7. </w:t>
      </w:r>
      <w:proofErr w:type="spellStart"/>
      <w:r>
        <w:t>Karmela</w:t>
      </w:r>
      <w:proofErr w:type="spellEnd"/>
      <w:r>
        <w:t xml:space="preserve"> Kõiv</w:t>
      </w:r>
      <w:r>
        <w:tab/>
      </w:r>
      <w:r>
        <w:tab/>
        <w:t>07.09.2011</w:t>
      </w:r>
      <w:r>
        <w:tab/>
      </w:r>
      <w:r>
        <w:tab/>
        <w:t>Tln Kalevi KJK</w:t>
      </w:r>
      <w:r>
        <w:tab/>
      </w:r>
      <w:r>
        <w:tab/>
      </w:r>
      <w:r>
        <w:tab/>
        <w:t>2963p.</w:t>
      </w:r>
    </w:p>
    <w:p w14:paraId="2F03A1D9" w14:textId="2B98F99B" w:rsidR="00986D5A" w:rsidRDefault="00986D5A" w:rsidP="002D246E">
      <w:pPr>
        <w:spacing w:after="200" w:line="276" w:lineRule="auto"/>
        <w:jc w:val="left"/>
      </w:pPr>
      <w:r>
        <w:tab/>
        <w:t>10,50(-1,5)</w:t>
      </w:r>
      <w:r>
        <w:tab/>
        <w:t>6.46</w:t>
      </w:r>
      <w:r>
        <w:tab/>
        <w:t>1.22</w:t>
      </w:r>
      <w:r>
        <w:tab/>
        <w:t>30,69(+0,8)</w:t>
      </w:r>
      <w:r>
        <w:tab/>
        <w:t>25.61</w:t>
      </w:r>
      <w:r>
        <w:tab/>
      </w:r>
      <w:r>
        <w:tab/>
        <w:t>3.98(+0,4)</w:t>
      </w:r>
      <w:r>
        <w:tab/>
        <w:t>1.59,66</w:t>
      </w:r>
    </w:p>
    <w:p w14:paraId="26AC6D34" w14:textId="0C858A2A" w:rsidR="00986D5A" w:rsidRDefault="00986D5A" w:rsidP="002D246E">
      <w:pPr>
        <w:spacing w:after="200" w:line="276" w:lineRule="auto"/>
        <w:jc w:val="left"/>
      </w:pPr>
      <w:r>
        <w:t>8. Mette Marii Pain</w:t>
      </w:r>
      <w:r>
        <w:tab/>
      </w:r>
      <w:r>
        <w:tab/>
        <w:t>24.09.2010</w:t>
      </w:r>
      <w:r>
        <w:tab/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</w:r>
      <w:r>
        <w:tab/>
        <w:t>2952p.</w:t>
      </w:r>
    </w:p>
    <w:p w14:paraId="7A1215A4" w14:textId="65F9951E" w:rsidR="00986D5A" w:rsidRDefault="00986D5A" w:rsidP="002D246E">
      <w:pPr>
        <w:spacing w:after="200" w:line="276" w:lineRule="auto"/>
        <w:jc w:val="left"/>
      </w:pPr>
      <w:r>
        <w:tab/>
        <w:t>11,18(-1,5)</w:t>
      </w:r>
      <w:r>
        <w:tab/>
        <w:t>6.25</w:t>
      </w:r>
      <w:r>
        <w:tab/>
        <w:t>1.30</w:t>
      </w:r>
      <w:r>
        <w:tab/>
        <w:t>32,26(+0,8)</w:t>
      </w:r>
      <w:r>
        <w:tab/>
        <w:t>28.07</w:t>
      </w:r>
      <w:r>
        <w:tab/>
      </w:r>
      <w:r>
        <w:tab/>
        <w:t>4.26(+0,9)</w:t>
      </w:r>
      <w:r>
        <w:tab/>
        <w:t>1.57,95</w:t>
      </w:r>
    </w:p>
    <w:p w14:paraId="32DAA007" w14:textId="48A55238" w:rsidR="00986D5A" w:rsidRDefault="00986D5A" w:rsidP="002D246E">
      <w:pPr>
        <w:spacing w:after="200" w:line="276" w:lineRule="auto"/>
        <w:jc w:val="left"/>
      </w:pPr>
      <w:r>
        <w:t>9. Angeliina Küttis</w:t>
      </w:r>
      <w:r>
        <w:tab/>
      </w:r>
      <w:r>
        <w:tab/>
        <w:t>07.02.2010</w:t>
      </w:r>
      <w:r>
        <w:tab/>
      </w:r>
      <w:r>
        <w:tab/>
      </w:r>
      <w:r w:rsidR="00F549B8">
        <w:t>Saue KJK</w:t>
      </w:r>
      <w:r w:rsidR="00F549B8">
        <w:tab/>
      </w:r>
      <w:r w:rsidR="00F549B8">
        <w:tab/>
      </w:r>
      <w:r w:rsidR="00F549B8">
        <w:tab/>
      </w:r>
      <w:r w:rsidR="00F549B8">
        <w:tab/>
        <w:t>2861p.</w:t>
      </w:r>
    </w:p>
    <w:p w14:paraId="0950167F" w14:textId="3912A0AF" w:rsidR="00F549B8" w:rsidRDefault="00F549B8" w:rsidP="002D246E">
      <w:pPr>
        <w:spacing w:after="200" w:line="276" w:lineRule="auto"/>
        <w:jc w:val="left"/>
      </w:pPr>
      <w:r>
        <w:tab/>
        <w:t>10,54(-0,2)</w:t>
      </w:r>
      <w:r>
        <w:tab/>
        <w:t>8.44</w:t>
      </w:r>
      <w:r>
        <w:tab/>
        <w:t>1.02</w:t>
      </w:r>
      <w:r>
        <w:tab/>
        <w:t>31,15(+0,8)</w:t>
      </w:r>
      <w:r>
        <w:tab/>
        <w:t>36.53</w:t>
      </w:r>
      <w:r>
        <w:tab/>
      </w:r>
      <w:r>
        <w:tab/>
        <w:t>3.81(+0,6)</w:t>
      </w:r>
      <w:r>
        <w:tab/>
        <w:t>2.12,82</w:t>
      </w:r>
    </w:p>
    <w:p w14:paraId="1AAB2EB2" w14:textId="3FF06254" w:rsidR="00F549B8" w:rsidRDefault="00F549B8" w:rsidP="002D246E">
      <w:pPr>
        <w:spacing w:after="200" w:line="276" w:lineRule="auto"/>
        <w:jc w:val="left"/>
      </w:pPr>
      <w:r>
        <w:t>10. Ivona Maria Jakobson</w:t>
      </w:r>
      <w:r>
        <w:tab/>
        <w:t>23.04.2010</w:t>
      </w:r>
      <w:r>
        <w:tab/>
      </w:r>
      <w:r>
        <w:tab/>
        <w:t>Audentese SK</w:t>
      </w:r>
      <w:r>
        <w:tab/>
      </w:r>
      <w:r>
        <w:tab/>
      </w:r>
      <w:r>
        <w:tab/>
      </w:r>
      <w:r>
        <w:tab/>
        <w:t>2807p.</w:t>
      </w:r>
    </w:p>
    <w:p w14:paraId="03F8FE5F" w14:textId="10D81291" w:rsidR="00F549B8" w:rsidRDefault="00F549B8" w:rsidP="002D246E">
      <w:pPr>
        <w:spacing w:after="200" w:line="276" w:lineRule="auto"/>
        <w:jc w:val="left"/>
      </w:pPr>
      <w:r>
        <w:tab/>
        <w:t>11,37(+0,2)</w:t>
      </w:r>
      <w:r>
        <w:tab/>
        <w:t>7.02</w:t>
      </w:r>
      <w:r>
        <w:tab/>
        <w:t>1.34</w:t>
      </w:r>
      <w:r>
        <w:tab/>
        <w:t>31,66(+0,7)</w:t>
      </w:r>
      <w:r>
        <w:tab/>
        <w:t>21.71</w:t>
      </w:r>
      <w:r>
        <w:tab/>
      </w:r>
      <w:r>
        <w:tab/>
        <w:t>4.25(+0,6)</w:t>
      </w:r>
      <w:r>
        <w:tab/>
        <w:t>2.05.91</w:t>
      </w:r>
    </w:p>
    <w:p w14:paraId="4C4D1094" w14:textId="062CE623" w:rsidR="00F549B8" w:rsidRDefault="00F549B8" w:rsidP="002D246E">
      <w:pPr>
        <w:spacing w:after="200" w:line="276" w:lineRule="auto"/>
        <w:jc w:val="left"/>
      </w:pPr>
      <w:r>
        <w:t xml:space="preserve">11. Mary </w:t>
      </w:r>
      <w:proofErr w:type="spellStart"/>
      <w:r>
        <w:t>Moosus</w:t>
      </w:r>
      <w:proofErr w:type="spellEnd"/>
      <w:r>
        <w:tab/>
      </w:r>
      <w:r>
        <w:tab/>
        <w:t>07.06.2010</w:t>
      </w:r>
      <w:r>
        <w:tab/>
      </w:r>
      <w:r>
        <w:tab/>
        <w:t>Kose SK</w:t>
      </w:r>
      <w:r>
        <w:tab/>
      </w:r>
      <w:r>
        <w:tab/>
      </w:r>
      <w:r>
        <w:tab/>
      </w:r>
      <w:r>
        <w:tab/>
        <w:t>2798p.</w:t>
      </w:r>
    </w:p>
    <w:p w14:paraId="03858BE2" w14:textId="745BAB88" w:rsidR="00F549B8" w:rsidRDefault="00F549B8" w:rsidP="002D246E">
      <w:pPr>
        <w:spacing w:after="200" w:line="276" w:lineRule="auto"/>
        <w:jc w:val="left"/>
      </w:pPr>
      <w:r>
        <w:tab/>
        <w:t>10,75(-1,5)</w:t>
      </w:r>
      <w:r>
        <w:tab/>
        <w:t>7.82</w:t>
      </w:r>
      <w:r>
        <w:tab/>
        <w:t>1.26</w:t>
      </w:r>
      <w:r>
        <w:tab/>
        <w:t>32,79(+0,8)</w:t>
      </w:r>
      <w:r>
        <w:tab/>
        <w:t>29.25</w:t>
      </w:r>
      <w:r>
        <w:tab/>
      </w:r>
      <w:r>
        <w:tab/>
        <w:t>3.73(+1,0)</w:t>
      </w:r>
      <w:r>
        <w:tab/>
        <w:t>2.08,63</w:t>
      </w:r>
    </w:p>
    <w:p w14:paraId="7BD079DD" w14:textId="268E9258" w:rsidR="00F549B8" w:rsidRDefault="00F549B8" w:rsidP="002D246E">
      <w:pPr>
        <w:spacing w:after="200" w:line="276" w:lineRule="auto"/>
        <w:jc w:val="left"/>
      </w:pPr>
      <w:r>
        <w:lastRenderedPageBreak/>
        <w:t xml:space="preserve">12. </w:t>
      </w:r>
      <w:r w:rsidR="00940BDB">
        <w:t>Madli Heinmaa</w:t>
      </w:r>
      <w:r w:rsidR="00940BDB">
        <w:tab/>
      </w:r>
      <w:r w:rsidR="00940BDB">
        <w:tab/>
        <w:t>08.04.2011</w:t>
      </w:r>
      <w:r w:rsidR="00940BDB">
        <w:tab/>
      </w:r>
      <w:r w:rsidR="00940BDB">
        <w:tab/>
        <w:t>Tln Kalevi KJK</w:t>
      </w:r>
      <w:r w:rsidR="00940BDB">
        <w:tab/>
      </w:r>
      <w:r w:rsidR="00940BDB">
        <w:tab/>
      </w:r>
      <w:r w:rsidR="00940BDB">
        <w:tab/>
        <w:t>2498p.</w:t>
      </w:r>
    </w:p>
    <w:p w14:paraId="4690F71C" w14:textId="33532CAF" w:rsidR="00940BDB" w:rsidRDefault="00940BDB" w:rsidP="002D246E">
      <w:pPr>
        <w:spacing w:after="200" w:line="276" w:lineRule="auto"/>
        <w:jc w:val="left"/>
      </w:pPr>
      <w:r>
        <w:tab/>
        <w:t>10,65(+0,4)</w:t>
      </w:r>
      <w:r>
        <w:tab/>
        <w:t>4.51</w:t>
      </w:r>
      <w:r>
        <w:tab/>
        <w:t>1.14</w:t>
      </w:r>
      <w:r>
        <w:tab/>
        <w:t>31,63(+0,8)</w:t>
      </w:r>
      <w:r>
        <w:tab/>
        <w:t>18.81</w:t>
      </w:r>
      <w:r>
        <w:tab/>
      </w:r>
      <w:r>
        <w:tab/>
        <w:t>3.72(+1,8)</w:t>
      </w:r>
      <w:r>
        <w:tab/>
        <w:t>1.59,47</w:t>
      </w:r>
    </w:p>
    <w:p w14:paraId="18E60C92" w14:textId="25C78DE1" w:rsidR="00940BDB" w:rsidRDefault="00940BDB" w:rsidP="002D246E">
      <w:pPr>
        <w:spacing w:after="200" w:line="276" w:lineRule="auto"/>
        <w:jc w:val="left"/>
      </w:pPr>
      <w:r>
        <w:t>13. Kertu Mäll</w:t>
      </w:r>
      <w:r>
        <w:tab/>
      </w:r>
      <w:r>
        <w:tab/>
        <w:t>16.09.2011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2466p.</w:t>
      </w:r>
    </w:p>
    <w:p w14:paraId="739AAA35" w14:textId="0E01ED68" w:rsidR="00940BDB" w:rsidRDefault="00940BDB" w:rsidP="002D246E">
      <w:pPr>
        <w:spacing w:after="200" w:line="276" w:lineRule="auto"/>
        <w:jc w:val="left"/>
      </w:pPr>
      <w:r>
        <w:tab/>
        <w:t>11,24(+0,4)</w:t>
      </w:r>
      <w:r>
        <w:tab/>
        <w:t>5.74</w:t>
      </w:r>
      <w:r>
        <w:tab/>
        <w:t>1.14</w:t>
      </w:r>
      <w:r>
        <w:tab/>
        <w:t>32,88(+0,7)</w:t>
      </w:r>
      <w:r>
        <w:tab/>
        <w:t>27.45</w:t>
      </w:r>
      <w:r>
        <w:tab/>
      </w:r>
      <w:r>
        <w:tab/>
        <w:t>3.76(+1,1)</w:t>
      </w:r>
      <w:r>
        <w:tab/>
        <w:t>2.06,74</w:t>
      </w:r>
    </w:p>
    <w:p w14:paraId="7AFD749C" w14:textId="6EF86D85" w:rsidR="00940BDB" w:rsidRDefault="00940BDB" w:rsidP="002D246E">
      <w:pPr>
        <w:spacing w:after="200" w:line="276" w:lineRule="auto"/>
        <w:jc w:val="left"/>
      </w:pPr>
      <w:r>
        <w:t>14. Jette-</w:t>
      </w:r>
      <w:proofErr w:type="spellStart"/>
      <w:r>
        <w:t>Delisa</w:t>
      </w:r>
      <w:proofErr w:type="spellEnd"/>
      <w:r>
        <w:t xml:space="preserve"> Pappel</w:t>
      </w:r>
      <w:r>
        <w:tab/>
        <w:t>06.02.2010</w:t>
      </w:r>
      <w:r>
        <w:tab/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</w:r>
      <w:r>
        <w:tab/>
        <w:t>2437p.</w:t>
      </w:r>
    </w:p>
    <w:p w14:paraId="4B8E7EE7" w14:textId="75863866" w:rsidR="00940BDB" w:rsidRDefault="00940BDB" w:rsidP="002D246E">
      <w:pPr>
        <w:spacing w:after="200" w:line="276" w:lineRule="auto"/>
        <w:jc w:val="left"/>
      </w:pPr>
      <w:r>
        <w:tab/>
        <w:t>12,23(-1,5)</w:t>
      </w:r>
      <w:r>
        <w:tab/>
        <w:t>8.36</w:t>
      </w:r>
      <w:r>
        <w:tab/>
        <w:t>1.22</w:t>
      </w:r>
      <w:r>
        <w:tab/>
        <w:t>34,92(+2,0)</w:t>
      </w:r>
      <w:r>
        <w:tab/>
        <w:t>43.57</w:t>
      </w:r>
      <w:r>
        <w:tab/>
      </w:r>
      <w:r>
        <w:tab/>
        <w:t>3.47(-1,0)</w:t>
      </w:r>
      <w:r>
        <w:tab/>
        <w:t>2.29,52</w:t>
      </w:r>
    </w:p>
    <w:p w14:paraId="392E9B1D" w14:textId="0D11F6C8" w:rsidR="00940BDB" w:rsidRDefault="00940BDB" w:rsidP="002D246E">
      <w:pPr>
        <w:spacing w:after="200" w:line="276" w:lineRule="auto"/>
        <w:jc w:val="left"/>
      </w:pPr>
      <w:r>
        <w:t xml:space="preserve">15. </w:t>
      </w:r>
      <w:r w:rsidR="009D387D">
        <w:t xml:space="preserve">Triin </w:t>
      </w:r>
      <w:proofErr w:type="spellStart"/>
      <w:r w:rsidR="009D387D">
        <w:t>Kartau</w:t>
      </w:r>
      <w:proofErr w:type="spellEnd"/>
      <w:r w:rsidR="009D387D">
        <w:tab/>
      </w:r>
      <w:r w:rsidR="009D387D">
        <w:tab/>
        <w:t>17.02.2010</w:t>
      </w:r>
      <w:r w:rsidR="009D387D">
        <w:tab/>
      </w:r>
      <w:r w:rsidR="009D387D">
        <w:tab/>
        <w:t>Nõmme KJK</w:t>
      </w:r>
      <w:r w:rsidR="009D387D">
        <w:tab/>
      </w:r>
      <w:r w:rsidR="009D387D">
        <w:tab/>
      </w:r>
      <w:r w:rsidR="009D387D">
        <w:tab/>
      </w:r>
      <w:r w:rsidR="009D387D">
        <w:tab/>
        <w:t>2434p.</w:t>
      </w:r>
    </w:p>
    <w:p w14:paraId="053504F7" w14:textId="4D08485E" w:rsidR="009D387D" w:rsidRDefault="009D387D" w:rsidP="002D246E">
      <w:pPr>
        <w:spacing w:after="200" w:line="276" w:lineRule="auto"/>
        <w:jc w:val="left"/>
      </w:pPr>
      <w:r>
        <w:tab/>
        <w:t>11,39(-1,5)</w:t>
      </w:r>
      <w:r>
        <w:tab/>
        <w:t>6.50</w:t>
      </w:r>
      <w:r>
        <w:tab/>
        <w:t>1.30</w:t>
      </w:r>
      <w:r>
        <w:tab/>
        <w:t>33,49(+0,7)</w:t>
      </w:r>
      <w:r>
        <w:tab/>
        <w:t>26.88</w:t>
      </w:r>
      <w:r>
        <w:tab/>
      </w:r>
      <w:r>
        <w:tab/>
        <w:t>3.51(+0,5)</w:t>
      </w:r>
      <w:r>
        <w:tab/>
        <w:t>2.15,10</w:t>
      </w:r>
    </w:p>
    <w:p w14:paraId="51CD1391" w14:textId="697E4D92" w:rsidR="009D387D" w:rsidRDefault="009D387D" w:rsidP="002D246E">
      <w:pPr>
        <w:spacing w:after="200" w:line="276" w:lineRule="auto"/>
        <w:jc w:val="left"/>
      </w:pPr>
      <w:r>
        <w:t xml:space="preserve">16. </w:t>
      </w:r>
      <w:proofErr w:type="spellStart"/>
      <w:r>
        <w:t>Kailin</w:t>
      </w:r>
      <w:proofErr w:type="spellEnd"/>
      <w:r>
        <w:t xml:space="preserve"> </w:t>
      </w:r>
      <w:proofErr w:type="spellStart"/>
      <w:r>
        <w:t>Surajev</w:t>
      </w:r>
      <w:proofErr w:type="spellEnd"/>
      <w:r>
        <w:tab/>
      </w:r>
      <w:r>
        <w:tab/>
        <w:t>18.11.2009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2378p.</w:t>
      </w:r>
    </w:p>
    <w:p w14:paraId="2D72CBB6" w14:textId="4B70BAB0" w:rsidR="009D387D" w:rsidRDefault="009D387D" w:rsidP="002D246E">
      <w:pPr>
        <w:spacing w:after="200" w:line="276" w:lineRule="auto"/>
        <w:jc w:val="left"/>
      </w:pPr>
      <w:r>
        <w:tab/>
        <w:t>11,73(-0,2)</w:t>
      </w:r>
      <w:r>
        <w:tab/>
        <w:t>5.87</w:t>
      </w:r>
      <w:r>
        <w:tab/>
        <w:t>1.06</w:t>
      </w:r>
      <w:r>
        <w:tab/>
        <w:t>33,22(+0,7)</w:t>
      </w:r>
      <w:r>
        <w:tab/>
        <w:t>32.27</w:t>
      </w:r>
      <w:r>
        <w:tab/>
      </w:r>
      <w:r>
        <w:tab/>
        <w:t>3.69(+1,0)</w:t>
      </w:r>
      <w:r>
        <w:tab/>
        <w:t>2.07,44</w:t>
      </w:r>
    </w:p>
    <w:p w14:paraId="70C13D79" w14:textId="20C97C9D" w:rsidR="009D387D" w:rsidRDefault="009D387D" w:rsidP="002D246E">
      <w:pPr>
        <w:spacing w:after="200" w:line="276" w:lineRule="auto"/>
        <w:jc w:val="left"/>
      </w:pPr>
      <w:r>
        <w:t xml:space="preserve">17. Ly </w:t>
      </w:r>
      <w:proofErr w:type="spellStart"/>
      <w:r>
        <w:t>Kartau</w:t>
      </w:r>
      <w:proofErr w:type="spellEnd"/>
      <w:r>
        <w:tab/>
      </w:r>
      <w:r>
        <w:tab/>
      </w:r>
      <w:r>
        <w:tab/>
        <w:t>17.02.2010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2340p.</w:t>
      </w:r>
    </w:p>
    <w:p w14:paraId="1D36492A" w14:textId="77777777" w:rsidR="005F0A3C" w:rsidRDefault="009D387D" w:rsidP="002D246E">
      <w:pPr>
        <w:spacing w:after="200" w:line="276" w:lineRule="auto"/>
        <w:jc w:val="left"/>
      </w:pPr>
      <w:r>
        <w:tab/>
        <w:t>11,23(+0,4)</w:t>
      </w:r>
      <w:r>
        <w:tab/>
        <w:t>6.91</w:t>
      </w:r>
      <w:r>
        <w:tab/>
        <w:t>1.18</w:t>
      </w:r>
      <w:r>
        <w:tab/>
        <w:t>33,93(+0,7)</w:t>
      </w:r>
      <w:r>
        <w:tab/>
        <w:t>33.11</w:t>
      </w:r>
      <w:r>
        <w:tab/>
      </w:r>
      <w:r>
        <w:tab/>
        <w:t>3.34(+1,0)</w:t>
      </w:r>
      <w:r>
        <w:tab/>
      </w:r>
      <w:r w:rsidR="005F0A3C">
        <w:t>2.22,94</w:t>
      </w:r>
    </w:p>
    <w:p w14:paraId="762B0D24" w14:textId="77777777" w:rsidR="005F0A3C" w:rsidRDefault="005F0A3C" w:rsidP="002D246E">
      <w:pPr>
        <w:spacing w:after="200" w:line="276" w:lineRule="auto"/>
        <w:jc w:val="left"/>
      </w:pPr>
      <w:r>
        <w:t>18. Reti Maria Pärloja</w:t>
      </w:r>
      <w:r>
        <w:tab/>
        <w:t>30.12.2010</w:t>
      </w:r>
      <w:r>
        <w:tab/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</w:r>
      <w:r>
        <w:tab/>
        <w:t>2307p.</w:t>
      </w:r>
    </w:p>
    <w:p w14:paraId="4EB97BE8" w14:textId="77777777" w:rsidR="005F0A3C" w:rsidRDefault="005F0A3C" w:rsidP="002D246E">
      <w:pPr>
        <w:spacing w:after="200" w:line="276" w:lineRule="auto"/>
        <w:jc w:val="left"/>
      </w:pPr>
      <w:r>
        <w:tab/>
        <w:t>12,08(+0,2)</w:t>
      </w:r>
      <w:r>
        <w:tab/>
        <w:t>5.79</w:t>
      </w:r>
      <w:r>
        <w:tab/>
        <w:t>1.30</w:t>
      </w:r>
      <w:r>
        <w:tab/>
        <w:t>33,28(+2,0)</w:t>
      </w:r>
      <w:r>
        <w:tab/>
        <w:t>24.95</w:t>
      </w:r>
      <w:r>
        <w:tab/>
      </w:r>
      <w:r>
        <w:tab/>
        <w:t>3.58(+0,9)</w:t>
      </w:r>
      <w:r>
        <w:tab/>
        <w:t>2.12,87</w:t>
      </w:r>
    </w:p>
    <w:p w14:paraId="35686B17" w14:textId="77777777" w:rsidR="005F0A3C" w:rsidRDefault="005F0A3C" w:rsidP="002D246E">
      <w:pPr>
        <w:spacing w:after="200" w:line="276" w:lineRule="auto"/>
        <w:jc w:val="left"/>
      </w:pPr>
      <w:r>
        <w:t>19. Iiris Kivi</w:t>
      </w:r>
      <w:r>
        <w:tab/>
      </w:r>
      <w:r>
        <w:tab/>
      </w:r>
      <w:r>
        <w:tab/>
        <w:t>25.10.2010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2169p.</w:t>
      </w:r>
    </w:p>
    <w:p w14:paraId="26216070" w14:textId="77777777" w:rsidR="005F0A3C" w:rsidRDefault="005F0A3C" w:rsidP="002D246E">
      <w:pPr>
        <w:spacing w:after="200" w:line="276" w:lineRule="auto"/>
        <w:jc w:val="left"/>
      </w:pPr>
      <w:r>
        <w:tab/>
        <w:t>11,73(-0,2)</w:t>
      </w:r>
      <w:r>
        <w:tab/>
        <w:t>8.33</w:t>
      </w:r>
      <w:r>
        <w:tab/>
        <w:t>1.06</w:t>
      </w:r>
      <w:r>
        <w:tab/>
        <w:t>34,48(+0,7)</w:t>
      </w:r>
      <w:r>
        <w:tab/>
        <w:t>35.69</w:t>
      </w:r>
      <w:r>
        <w:tab/>
      </w:r>
      <w:r>
        <w:tab/>
        <w:t>3.17(+0,1)</w:t>
      </w:r>
      <w:r>
        <w:tab/>
        <w:t>2.30,25</w:t>
      </w:r>
    </w:p>
    <w:p w14:paraId="7F790B33" w14:textId="77777777" w:rsidR="005F0A3C" w:rsidRDefault="005F0A3C" w:rsidP="002D246E">
      <w:pPr>
        <w:spacing w:after="200" w:line="276" w:lineRule="auto"/>
        <w:jc w:val="left"/>
      </w:pPr>
      <w:r>
        <w:t xml:space="preserve">20. </w:t>
      </w:r>
      <w:proofErr w:type="spellStart"/>
      <w:r>
        <w:t>Mathilde</w:t>
      </w:r>
      <w:proofErr w:type="spellEnd"/>
      <w:r>
        <w:t xml:space="preserve"> Nurmsalu</w:t>
      </w:r>
      <w:r>
        <w:tab/>
        <w:t>12.01.2012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2163p.</w:t>
      </w:r>
    </w:p>
    <w:p w14:paraId="2C54B209" w14:textId="77777777" w:rsidR="005F0A3C" w:rsidRDefault="005F0A3C" w:rsidP="002D246E">
      <w:pPr>
        <w:spacing w:after="200" w:line="276" w:lineRule="auto"/>
        <w:jc w:val="left"/>
      </w:pPr>
      <w:r>
        <w:tab/>
        <w:t>12,08(+0,4)</w:t>
      </w:r>
      <w:r>
        <w:tab/>
        <w:t>5.11</w:t>
      </w:r>
      <w:r>
        <w:tab/>
        <w:t>1.18</w:t>
      </w:r>
      <w:r>
        <w:tab/>
        <w:t>34,79(+2,0)</w:t>
      </w:r>
      <w:r>
        <w:tab/>
        <w:t>31.49</w:t>
      </w:r>
      <w:r>
        <w:tab/>
      </w:r>
      <w:r>
        <w:tab/>
        <w:t>3.22(+0,1)</w:t>
      </w:r>
      <w:r>
        <w:tab/>
        <w:t>2.09,96</w:t>
      </w:r>
    </w:p>
    <w:p w14:paraId="2FDF9BE0" w14:textId="77777777" w:rsidR="00DC4975" w:rsidRDefault="005F0A3C" w:rsidP="002D246E">
      <w:pPr>
        <w:spacing w:after="200" w:line="276" w:lineRule="auto"/>
        <w:jc w:val="left"/>
      </w:pPr>
      <w:r>
        <w:t xml:space="preserve">21. </w:t>
      </w:r>
      <w:r w:rsidR="00DC4975">
        <w:t xml:space="preserve">Mirjam </w:t>
      </w:r>
      <w:proofErr w:type="spellStart"/>
      <w:r w:rsidR="00DC4975">
        <w:t>Kallikorm</w:t>
      </w:r>
      <w:proofErr w:type="spellEnd"/>
      <w:r w:rsidR="00DC4975">
        <w:tab/>
        <w:t>17.08.2009</w:t>
      </w:r>
      <w:r w:rsidR="00DC4975">
        <w:tab/>
      </w:r>
      <w:r w:rsidR="00DC4975">
        <w:tab/>
        <w:t>SK Fortis</w:t>
      </w:r>
      <w:r w:rsidR="00DC4975">
        <w:tab/>
      </w:r>
      <w:r w:rsidR="00DC4975">
        <w:tab/>
      </w:r>
      <w:r w:rsidR="00DC4975">
        <w:tab/>
      </w:r>
      <w:r w:rsidR="00DC4975">
        <w:tab/>
        <w:t>1993p.</w:t>
      </w:r>
    </w:p>
    <w:p w14:paraId="78E19829" w14:textId="77777777" w:rsidR="00DC4975" w:rsidRDefault="00DC4975" w:rsidP="002D246E">
      <w:pPr>
        <w:spacing w:after="200" w:line="276" w:lineRule="auto"/>
        <w:jc w:val="left"/>
      </w:pPr>
      <w:r>
        <w:tab/>
        <w:t>11,22(-0,7)</w:t>
      </w:r>
      <w:r>
        <w:tab/>
        <w:t>5.61</w:t>
      </w:r>
      <w:r>
        <w:tab/>
        <w:t>1.14</w:t>
      </w:r>
      <w:r>
        <w:tab/>
        <w:t>33,13(+0,8)</w:t>
      </w:r>
      <w:r>
        <w:tab/>
        <w:t>31.00</w:t>
      </w:r>
      <w:r>
        <w:tab/>
      </w:r>
      <w:r>
        <w:tab/>
        <w:t>3.53(+0,8)</w:t>
      </w:r>
      <w:r>
        <w:tab/>
        <w:t>DNF</w:t>
      </w:r>
    </w:p>
    <w:p w14:paraId="3936EDCB" w14:textId="77777777" w:rsidR="00DC4975" w:rsidRDefault="00DC4975" w:rsidP="002D246E">
      <w:pPr>
        <w:spacing w:after="200" w:line="276" w:lineRule="auto"/>
        <w:jc w:val="left"/>
      </w:pPr>
      <w:r>
        <w:t xml:space="preserve">22. Kaisa </w:t>
      </w:r>
      <w:proofErr w:type="spellStart"/>
      <w:r>
        <w:t>Mansberg</w:t>
      </w:r>
      <w:proofErr w:type="spellEnd"/>
      <w:r>
        <w:tab/>
      </w:r>
      <w:r>
        <w:tab/>
        <w:t>22.09.2010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1857p.</w:t>
      </w:r>
    </w:p>
    <w:p w14:paraId="168B24E9" w14:textId="77777777" w:rsidR="00DC4975" w:rsidRDefault="00DC4975" w:rsidP="002D246E">
      <w:pPr>
        <w:spacing w:after="200" w:line="276" w:lineRule="auto"/>
        <w:jc w:val="left"/>
      </w:pPr>
      <w:r>
        <w:tab/>
        <w:t>12,59(-0,2)</w:t>
      </w:r>
      <w:r>
        <w:tab/>
        <w:t>6.52</w:t>
      </w:r>
      <w:r>
        <w:tab/>
        <w:t>1.02</w:t>
      </w:r>
      <w:r>
        <w:tab/>
        <w:t>36,92(+2,7)</w:t>
      </w:r>
      <w:r>
        <w:tab/>
        <w:t>30.17</w:t>
      </w:r>
      <w:r>
        <w:tab/>
      </w:r>
      <w:r>
        <w:tab/>
        <w:t>3.27(+0,8)</w:t>
      </w:r>
      <w:r>
        <w:tab/>
        <w:t>2.16,54</w:t>
      </w:r>
    </w:p>
    <w:p w14:paraId="61DA6BE2" w14:textId="77777777" w:rsidR="00DC4975" w:rsidRDefault="00DC4975" w:rsidP="002D246E">
      <w:pPr>
        <w:spacing w:after="200" w:line="276" w:lineRule="auto"/>
        <w:jc w:val="left"/>
      </w:pPr>
      <w:r>
        <w:t>23. Iiris Proosväli</w:t>
      </w:r>
      <w:r>
        <w:tab/>
      </w:r>
      <w:r>
        <w:tab/>
        <w:t>17.06.2011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1813p.</w:t>
      </w:r>
    </w:p>
    <w:p w14:paraId="72C65766" w14:textId="0F53F2BE" w:rsidR="00DC4975" w:rsidRDefault="00DC4975" w:rsidP="002D246E">
      <w:pPr>
        <w:spacing w:after="200" w:line="276" w:lineRule="auto"/>
        <w:jc w:val="left"/>
      </w:pPr>
      <w:r>
        <w:tab/>
        <w:t>12,58(-0,7)</w:t>
      </w:r>
      <w:r>
        <w:tab/>
        <w:t>6.36</w:t>
      </w:r>
      <w:r>
        <w:tab/>
        <w:t>1.10</w:t>
      </w:r>
      <w:r>
        <w:tab/>
        <w:t>35,31(+2,7)</w:t>
      </w:r>
      <w:r>
        <w:tab/>
        <w:t>30.12</w:t>
      </w:r>
      <w:r>
        <w:tab/>
      </w:r>
      <w:r>
        <w:tab/>
        <w:t>2.96(+0,7)</w:t>
      </w:r>
      <w:r>
        <w:tab/>
        <w:t>2.26,57</w:t>
      </w:r>
    </w:p>
    <w:p w14:paraId="2294241A" w14:textId="77777777" w:rsidR="00962ECD" w:rsidRDefault="00962ECD" w:rsidP="002D246E">
      <w:pPr>
        <w:spacing w:after="200" w:line="276" w:lineRule="auto"/>
        <w:jc w:val="left"/>
      </w:pPr>
    </w:p>
    <w:p w14:paraId="2D071542" w14:textId="2839B6B3" w:rsidR="00962ECD" w:rsidRDefault="00DC4975" w:rsidP="002D246E">
      <w:pPr>
        <w:spacing w:after="200" w:line="276" w:lineRule="auto"/>
        <w:jc w:val="left"/>
      </w:pPr>
      <w:r>
        <w:t>24. Mirjam Marks</w:t>
      </w:r>
      <w:r>
        <w:tab/>
      </w:r>
      <w:r>
        <w:tab/>
        <w:t>12.02.2010</w:t>
      </w:r>
      <w:r>
        <w:tab/>
      </w:r>
      <w:r>
        <w:tab/>
        <w:t>Nõmme KJK</w:t>
      </w:r>
      <w:r w:rsidR="00962ECD">
        <w:tab/>
      </w:r>
      <w:r w:rsidR="00962ECD">
        <w:tab/>
      </w:r>
      <w:r w:rsidR="00962ECD">
        <w:tab/>
      </w:r>
      <w:r w:rsidR="00962ECD">
        <w:tab/>
        <w:t>1732p.</w:t>
      </w:r>
    </w:p>
    <w:p w14:paraId="4922CA87" w14:textId="44FBA751" w:rsidR="00962ECD" w:rsidRDefault="00962ECD" w:rsidP="002D246E">
      <w:pPr>
        <w:spacing w:after="200" w:line="276" w:lineRule="auto"/>
        <w:jc w:val="left"/>
      </w:pPr>
      <w:r>
        <w:tab/>
        <w:t>14,09(-0,7)</w:t>
      </w:r>
      <w:r>
        <w:tab/>
        <w:t>6.38</w:t>
      </w:r>
      <w:r>
        <w:tab/>
        <w:t>1.10</w:t>
      </w:r>
      <w:r>
        <w:tab/>
        <w:t>36,48(+2,7)</w:t>
      </w:r>
      <w:r>
        <w:tab/>
        <w:t>28.22</w:t>
      </w:r>
      <w:r>
        <w:tab/>
      </w:r>
      <w:r>
        <w:tab/>
        <w:t>3.20(+0,4)</w:t>
      </w:r>
      <w:r>
        <w:tab/>
        <w:t>2.15,37</w:t>
      </w:r>
    </w:p>
    <w:p w14:paraId="054EA3C6" w14:textId="5E94A4BB" w:rsidR="00962ECD" w:rsidRDefault="00962ECD" w:rsidP="002D246E">
      <w:pPr>
        <w:spacing w:after="200" w:line="276" w:lineRule="auto"/>
        <w:jc w:val="left"/>
      </w:pPr>
      <w:r>
        <w:lastRenderedPageBreak/>
        <w:t>25. Marija Grigorjev</w:t>
      </w:r>
      <w:r>
        <w:tab/>
      </w:r>
      <w:r>
        <w:tab/>
        <w:t>17.03.2013</w:t>
      </w:r>
      <w:r>
        <w:tab/>
      </w:r>
      <w:r>
        <w:tab/>
        <w:t>Audentese SK</w:t>
      </w:r>
      <w:r>
        <w:tab/>
      </w:r>
      <w:r>
        <w:tab/>
      </w:r>
      <w:r>
        <w:tab/>
      </w:r>
      <w:r>
        <w:tab/>
        <w:t>1414p.</w:t>
      </w:r>
    </w:p>
    <w:p w14:paraId="078080AA" w14:textId="65E3603D" w:rsidR="00962ECD" w:rsidRDefault="00962ECD" w:rsidP="002D246E">
      <w:pPr>
        <w:spacing w:after="200" w:line="276" w:lineRule="auto"/>
        <w:jc w:val="left"/>
      </w:pPr>
      <w:r>
        <w:tab/>
        <w:t>14,52(+0,4)</w:t>
      </w:r>
      <w:r>
        <w:tab/>
        <w:t>4.46</w:t>
      </w:r>
      <w:r>
        <w:tab/>
        <w:t>1.14</w:t>
      </w:r>
      <w:r>
        <w:tab/>
        <w:t>35,59(+2,7)</w:t>
      </w:r>
      <w:r>
        <w:tab/>
        <w:t>14.89</w:t>
      </w:r>
      <w:r>
        <w:tab/>
      </w:r>
      <w:r>
        <w:tab/>
        <w:t>3.17(+1,0)</w:t>
      </w:r>
      <w:r>
        <w:tab/>
        <w:t>2.13,84</w:t>
      </w:r>
    </w:p>
    <w:p w14:paraId="5EEFF60D" w14:textId="1B2397FD" w:rsidR="00962ECD" w:rsidRDefault="00962ECD" w:rsidP="002D246E">
      <w:pPr>
        <w:spacing w:after="200" w:line="276" w:lineRule="auto"/>
        <w:jc w:val="left"/>
      </w:pPr>
      <w:r>
        <w:t xml:space="preserve">26. Iris </w:t>
      </w:r>
      <w:proofErr w:type="spellStart"/>
      <w:r>
        <w:t>Filippov</w:t>
      </w:r>
      <w:proofErr w:type="spellEnd"/>
      <w:r>
        <w:tab/>
      </w:r>
      <w:r>
        <w:tab/>
        <w:t>04.09.2011</w:t>
      </w:r>
      <w:r>
        <w:tab/>
      </w:r>
      <w:r>
        <w:tab/>
        <w:t>Ääsmäe PK</w:t>
      </w:r>
      <w:r>
        <w:tab/>
      </w:r>
      <w:r>
        <w:tab/>
      </w:r>
      <w:r>
        <w:tab/>
      </w:r>
      <w:r>
        <w:tab/>
        <w:t>1356p.</w:t>
      </w:r>
    </w:p>
    <w:p w14:paraId="3F8A802E" w14:textId="040D3E68" w:rsidR="00962ECD" w:rsidRDefault="00962ECD" w:rsidP="002D246E">
      <w:pPr>
        <w:spacing w:after="200" w:line="276" w:lineRule="auto"/>
        <w:jc w:val="left"/>
      </w:pPr>
      <w:r>
        <w:tab/>
        <w:t>13,98(-0,2)</w:t>
      </w:r>
      <w:r>
        <w:tab/>
        <w:t>6.29</w:t>
      </w:r>
      <w:r>
        <w:tab/>
        <w:t>1.06</w:t>
      </w:r>
      <w:r>
        <w:tab/>
        <w:t>37,35(+2,7)</w:t>
      </w:r>
      <w:r>
        <w:tab/>
        <w:t>25.32</w:t>
      </w:r>
      <w:r>
        <w:tab/>
      </w:r>
      <w:r>
        <w:tab/>
        <w:t>3.10(+0,9)</w:t>
      </w:r>
      <w:r>
        <w:tab/>
        <w:t>2.39,76</w:t>
      </w:r>
    </w:p>
    <w:p w14:paraId="0B1FCF69" w14:textId="1D2D5CF9" w:rsidR="00962ECD" w:rsidRDefault="00E17285" w:rsidP="002D246E">
      <w:pPr>
        <w:spacing w:after="200" w:line="276" w:lineRule="auto"/>
        <w:jc w:val="left"/>
      </w:pPr>
      <w:r>
        <w:t xml:space="preserve">      Claudia Elis Rõõmusaar</w:t>
      </w:r>
      <w:r>
        <w:tab/>
        <w:t>27.07.2009</w:t>
      </w:r>
      <w:r>
        <w:tab/>
      </w:r>
      <w:r>
        <w:tab/>
        <w:t>Ääsmäe PK</w:t>
      </w:r>
      <w:r>
        <w:tab/>
      </w:r>
      <w:r>
        <w:tab/>
      </w:r>
      <w:r>
        <w:tab/>
      </w:r>
      <w:r>
        <w:tab/>
        <w:t>1146p.</w:t>
      </w:r>
    </w:p>
    <w:p w14:paraId="70548D9A" w14:textId="5B08A327" w:rsidR="00E17285" w:rsidRDefault="00E17285" w:rsidP="002D246E">
      <w:pPr>
        <w:spacing w:after="200" w:line="276" w:lineRule="auto"/>
        <w:jc w:val="left"/>
      </w:pPr>
      <w:r>
        <w:tab/>
        <w:t>12,10(-0,7)</w:t>
      </w:r>
      <w:r>
        <w:tab/>
        <w:t>6.13</w:t>
      </w:r>
      <w:r>
        <w:tab/>
        <w:t>1.14</w:t>
      </w:r>
      <w:r>
        <w:tab/>
        <w:t>34,02(+2,0)</w:t>
      </w:r>
      <w:r>
        <w:tab/>
        <w:t>DNS</w:t>
      </w:r>
    </w:p>
    <w:p w14:paraId="7567F897" w14:textId="65D5AF9B" w:rsidR="00E17285" w:rsidRDefault="00E17285" w:rsidP="002D246E">
      <w:pPr>
        <w:spacing w:after="200" w:line="276" w:lineRule="auto"/>
        <w:jc w:val="left"/>
      </w:pPr>
      <w:r>
        <w:t xml:space="preserve">      Mete-Mari Aule</w:t>
      </w:r>
      <w:r>
        <w:tab/>
      </w:r>
      <w:r>
        <w:tab/>
        <w:t>01.04.2012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865p.</w:t>
      </w:r>
    </w:p>
    <w:p w14:paraId="51BEC4D2" w14:textId="2867986C" w:rsidR="00E17285" w:rsidRDefault="00E17285" w:rsidP="002D246E">
      <w:pPr>
        <w:spacing w:after="200" w:line="276" w:lineRule="auto"/>
        <w:jc w:val="left"/>
      </w:pPr>
      <w:r>
        <w:tab/>
        <w:t>12,50(-0,7)</w:t>
      </w:r>
      <w:r>
        <w:tab/>
        <w:t>4.82</w:t>
      </w:r>
      <w:r>
        <w:tab/>
        <w:t>1.10</w:t>
      </w:r>
      <w:r>
        <w:tab/>
        <w:t>36,43(+2,0)</w:t>
      </w:r>
      <w:r>
        <w:tab/>
        <w:t>DNS</w:t>
      </w:r>
    </w:p>
    <w:p w14:paraId="6CBE54BF" w14:textId="03C7494E" w:rsidR="009D387D" w:rsidRDefault="00962ECD" w:rsidP="002D246E">
      <w:pPr>
        <w:spacing w:after="200" w:line="276" w:lineRule="auto"/>
        <w:jc w:val="left"/>
      </w:pPr>
      <w:r>
        <w:tab/>
      </w:r>
      <w:r w:rsidR="009D387D">
        <w:tab/>
      </w:r>
    </w:p>
    <w:p w14:paraId="3EBFDD1C" w14:textId="16492E3B" w:rsidR="00AA4B9B" w:rsidRPr="002D246E" w:rsidRDefault="00AA4B9B" w:rsidP="002D246E">
      <w:pPr>
        <w:spacing w:after="200" w:line="276" w:lineRule="auto"/>
        <w:jc w:val="left"/>
      </w:pPr>
      <w:r w:rsidRPr="006E6FAB">
        <w:rPr>
          <w:b/>
          <w:bCs/>
        </w:rPr>
        <w:t>TÜDRUKUD</w:t>
      </w:r>
      <w:r w:rsidRPr="006E6FAB">
        <w:rPr>
          <w:b/>
          <w:bCs/>
        </w:rPr>
        <w:tab/>
      </w:r>
      <w:r w:rsidRPr="006E6FAB">
        <w:rPr>
          <w:b/>
          <w:bCs/>
        </w:rPr>
        <w:tab/>
        <w:t>1</w:t>
      </w:r>
      <w:r>
        <w:rPr>
          <w:b/>
          <w:bCs/>
        </w:rPr>
        <w:t>3</w:t>
      </w:r>
      <w:r w:rsidRPr="006E6FAB">
        <w:rPr>
          <w:b/>
          <w:bCs/>
        </w:rPr>
        <w:t>.-1</w:t>
      </w:r>
      <w:r>
        <w:rPr>
          <w:b/>
          <w:bCs/>
        </w:rPr>
        <w:t>4</w:t>
      </w:r>
      <w:r w:rsidRPr="006E6FAB">
        <w:rPr>
          <w:b/>
          <w:bCs/>
        </w:rPr>
        <w:t>.a.</w:t>
      </w:r>
      <w:r w:rsidR="00E178FC">
        <w:rPr>
          <w:b/>
          <w:bCs/>
        </w:rPr>
        <w:tab/>
        <w:t>7-võistlus</w:t>
      </w:r>
    </w:p>
    <w:p w14:paraId="61925F33" w14:textId="6FB73B62" w:rsidR="00AA4B9B" w:rsidRDefault="00AA4B9B" w:rsidP="00AA4B9B">
      <w:pPr>
        <w:rPr>
          <w:b/>
          <w:bCs/>
          <w:u w:val="single"/>
        </w:rPr>
      </w:pPr>
      <w:r>
        <w:rPr>
          <w:b/>
          <w:bCs/>
        </w:rPr>
        <w:tab/>
      </w:r>
      <w:r w:rsidR="002D246E">
        <w:rPr>
          <w:b/>
          <w:bCs/>
          <w:u w:val="single"/>
        </w:rPr>
        <w:t>100</w:t>
      </w:r>
      <w:r w:rsidRPr="006E6FAB">
        <w:rPr>
          <w:b/>
          <w:bCs/>
          <w:u w:val="single"/>
        </w:rPr>
        <w:t xml:space="preserve">m </w:t>
      </w:r>
      <w:proofErr w:type="spellStart"/>
      <w:r w:rsidRPr="006E6FAB">
        <w:rPr>
          <w:b/>
          <w:bCs/>
          <w:u w:val="single"/>
        </w:rPr>
        <w:t>tj</w:t>
      </w:r>
      <w:proofErr w:type="spellEnd"/>
      <w:r w:rsidRPr="006E6FAB">
        <w:rPr>
          <w:b/>
          <w:bCs/>
          <w:u w:val="single"/>
        </w:rPr>
        <w:t>.</w:t>
      </w:r>
      <w:r w:rsidRPr="006E6FAB">
        <w:rPr>
          <w:b/>
          <w:bCs/>
          <w:u w:val="single"/>
        </w:rPr>
        <w:tab/>
        <w:t>KU</w:t>
      </w:r>
      <w:r w:rsidRPr="006E6FAB">
        <w:rPr>
          <w:b/>
          <w:bCs/>
          <w:u w:val="single"/>
        </w:rPr>
        <w:tab/>
        <w:t>KÕ</w:t>
      </w:r>
      <w:r w:rsidRPr="006E6FAB">
        <w:rPr>
          <w:b/>
          <w:bCs/>
          <w:u w:val="single"/>
        </w:rPr>
        <w:tab/>
        <w:t>200m</w:t>
      </w:r>
      <w:r w:rsidRPr="006E6FAB">
        <w:rPr>
          <w:b/>
          <w:bCs/>
          <w:u w:val="single"/>
        </w:rPr>
        <w:tab/>
      </w:r>
      <w:r>
        <w:rPr>
          <w:b/>
          <w:bCs/>
          <w:u w:val="single"/>
        </w:rPr>
        <w:tab/>
        <w:t>ODA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6E6FAB">
        <w:rPr>
          <w:b/>
          <w:bCs/>
          <w:u w:val="single"/>
        </w:rPr>
        <w:t>KA</w:t>
      </w:r>
      <w:r w:rsidRPr="006E6FAB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2D246E">
        <w:rPr>
          <w:b/>
          <w:bCs/>
          <w:u w:val="single"/>
        </w:rPr>
        <w:t>8</w:t>
      </w:r>
      <w:r w:rsidRPr="006E6FAB">
        <w:rPr>
          <w:b/>
          <w:bCs/>
          <w:u w:val="single"/>
        </w:rPr>
        <w:t>00m</w:t>
      </w:r>
      <w:r>
        <w:rPr>
          <w:b/>
          <w:bCs/>
          <w:u w:val="single"/>
        </w:rPr>
        <w:t xml:space="preserve">       </w:t>
      </w:r>
      <w:r w:rsidRPr="006E6FAB">
        <w:rPr>
          <w:b/>
          <w:bCs/>
          <w:u w:val="single"/>
        </w:rPr>
        <w:t>PUNKTE</w:t>
      </w:r>
    </w:p>
    <w:p w14:paraId="14DEC004" w14:textId="50B04BC8" w:rsidR="00961D73" w:rsidRPr="00961D73" w:rsidRDefault="00961D73" w:rsidP="00961D73">
      <w:pPr>
        <w:rPr>
          <w:sz w:val="20"/>
          <w:szCs w:val="20"/>
        </w:rPr>
      </w:pPr>
      <w:r>
        <w:rPr>
          <w:sz w:val="20"/>
          <w:szCs w:val="20"/>
        </w:rPr>
        <w:t xml:space="preserve">(12.00/7.50/76.2) 5 </w:t>
      </w:r>
      <w:proofErr w:type="spellStart"/>
      <w:r>
        <w:rPr>
          <w:sz w:val="20"/>
          <w:szCs w:val="20"/>
        </w:rPr>
        <w:t>tõk</w:t>
      </w:r>
      <w:proofErr w:type="spellEnd"/>
      <w:r>
        <w:rPr>
          <w:sz w:val="20"/>
          <w:szCs w:val="20"/>
        </w:rPr>
        <w:tab/>
        <w:t>3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400g</w:t>
      </w:r>
    </w:p>
    <w:p w14:paraId="1EB50B66" w14:textId="1AD22A36" w:rsidR="005C5A4D" w:rsidRDefault="005C5A4D" w:rsidP="00AA4B9B">
      <w:pPr>
        <w:rPr>
          <w:b/>
          <w:bCs/>
          <w:u w:val="single"/>
        </w:rPr>
      </w:pPr>
    </w:p>
    <w:p w14:paraId="1F31D7D1" w14:textId="362CC08B" w:rsidR="00AA4B9B" w:rsidRDefault="00AA4B9B" w:rsidP="00AA4B9B">
      <w:r>
        <w:t xml:space="preserve">1. </w:t>
      </w:r>
      <w:r w:rsidR="005C5A4D">
        <w:t>Ellen Ingrid Aadamsoo</w:t>
      </w:r>
      <w:r>
        <w:tab/>
      </w:r>
      <w:r w:rsidR="005C5A4D">
        <w:t>13.01.2008</w:t>
      </w:r>
      <w:r w:rsidR="002D246E">
        <w:tab/>
      </w:r>
      <w:r w:rsidR="002D246E">
        <w:tab/>
        <w:t xml:space="preserve">SK </w:t>
      </w:r>
      <w:proofErr w:type="spellStart"/>
      <w:r w:rsidR="002D246E">
        <w:t>Elite</w:t>
      </w:r>
      <w:proofErr w:type="spellEnd"/>
      <w:r w:rsidR="002D246E">
        <w:t xml:space="preserve"> Sport</w:t>
      </w:r>
      <w:r w:rsidR="002D246E">
        <w:tab/>
      </w:r>
      <w:r w:rsidR="002D246E">
        <w:tab/>
      </w:r>
      <w:r w:rsidR="002D246E">
        <w:tab/>
      </w:r>
      <w:r w:rsidR="002D246E">
        <w:tab/>
      </w:r>
      <w:r w:rsidR="005C5A4D">
        <w:t>4092</w:t>
      </w:r>
      <w:r w:rsidR="002D246E">
        <w:t>p.</w:t>
      </w:r>
    </w:p>
    <w:p w14:paraId="2084CEA2" w14:textId="77777777" w:rsidR="005C5A4D" w:rsidRDefault="00AA4B9B" w:rsidP="00AA4B9B">
      <w:r>
        <w:tab/>
      </w:r>
      <w:r w:rsidR="002D246E">
        <w:t>1</w:t>
      </w:r>
      <w:r w:rsidR="005C5A4D">
        <w:t>5,27</w:t>
      </w:r>
      <w:r w:rsidR="002D246E">
        <w:t>(+0,</w:t>
      </w:r>
      <w:r w:rsidR="005C5A4D">
        <w:t>5</w:t>
      </w:r>
      <w:r w:rsidR="002D246E">
        <w:t>)</w:t>
      </w:r>
      <w:r w:rsidR="002D246E">
        <w:tab/>
        <w:t>8.</w:t>
      </w:r>
      <w:r w:rsidR="005C5A4D">
        <w:t>20</w:t>
      </w:r>
      <w:r w:rsidR="002D246E">
        <w:tab/>
        <w:t>1.</w:t>
      </w:r>
      <w:r w:rsidR="005C5A4D">
        <w:t>24</w:t>
      </w:r>
      <w:r w:rsidR="002D246E">
        <w:tab/>
        <w:t>2</w:t>
      </w:r>
      <w:r w:rsidR="005C5A4D">
        <w:t>6,01</w:t>
      </w:r>
      <w:r w:rsidR="002D246E">
        <w:t>(</w:t>
      </w:r>
      <w:r w:rsidR="005C5A4D">
        <w:t>+1,2</w:t>
      </w:r>
      <w:r w:rsidR="002D246E">
        <w:t>)</w:t>
      </w:r>
      <w:r w:rsidR="002D246E">
        <w:tab/>
        <w:t>25.</w:t>
      </w:r>
      <w:r w:rsidR="005C5A4D">
        <w:t>32</w:t>
      </w:r>
      <w:r w:rsidR="002D246E">
        <w:tab/>
      </w:r>
      <w:r w:rsidR="002D246E">
        <w:tab/>
      </w:r>
      <w:r w:rsidR="005C5A4D">
        <w:t>5.21</w:t>
      </w:r>
      <w:r w:rsidR="002D246E">
        <w:t>(+</w:t>
      </w:r>
      <w:r w:rsidR="005C5A4D">
        <w:t>0,4</w:t>
      </w:r>
      <w:r w:rsidR="002D246E">
        <w:t>)</w:t>
      </w:r>
      <w:r w:rsidR="002D246E">
        <w:tab/>
        <w:t>2.3</w:t>
      </w:r>
      <w:r w:rsidR="005C5A4D">
        <w:t>5,59</w:t>
      </w:r>
    </w:p>
    <w:p w14:paraId="746BD8E8" w14:textId="1CDBBDFF" w:rsidR="00F34461" w:rsidRDefault="005C5A4D" w:rsidP="00AA4B9B">
      <w:r>
        <w:t xml:space="preserve">2. </w:t>
      </w:r>
      <w:proofErr w:type="spellStart"/>
      <w:r w:rsidR="00F34461">
        <w:t>Rosanne</w:t>
      </w:r>
      <w:proofErr w:type="spellEnd"/>
      <w:r w:rsidR="00F34461">
        <w:t xml:space="preserve"> </w:t>
      </w:r>
      <w:proofErr w:type="spellStart"/>
      <w:r w:rsidR="00F34461">
        <w:t>Vassus</w:t>
      </w:r>
      <w:proofErr w:type="spellEnd"/>
      <w:r w:rsidR="00F34461">
        <w:tab/>
      </w:r>
      <w:r w:rsidR="00F34461">
        <w:tab/>
        <w:t>21.02.2008</w:t>
      </w:r>
      <w:r w:rsidR="00F34461">
        <w:tab/>
      </w:r>
      <w:r w:rsidR="00F34461">
        <w:tab/>
        <w:t>Tln  Kalevi KJK</w:t>
      </w:r>
      <w:r w:rsidR="00F34461">
        <w:tab/>
      </w:r>
      <w:r w:rsidR="00F34461">
        <w:tab/>
      </w:r>
      <w:r w:rsidR="00F34461">
        <w:tab/>
        <w:t>3488p.</w:t>
      </w:r>
    </w:p>
    <w:p w14:paraId="676AB6C2" w14:textId="77777777" w:rsidR="00F34461" w:rsidRDefault="00F34461" w:rsidP="00AA4B9B">
      <w:r>
        <w:tab/>
        <w:t>16,42(+0,5)</w:t>
      </w:r>
      <w:r>
        <w:tab/>
        <w:t>7.87</w:t>
      </w:r>
      <w:r>
        <w:tab/>
        <w:t>1.50</w:t>
      </w:r>
      <w:r>
        <w:tab/>
        <w:t>29,95(+1,2)</w:t>
      </w:r>
      <w:r>
        <w:tab/>
        <w:t>29.63</w:t>
      </w:r>
      <w:r>
        <w:tab/>
      </w:r>
      <w:r>
        <w:tab/>
        <w:t>4.64(+2,9)</w:t>
      </w:r>
      <w:r>
        <w:tab/>
        <w:t>2.51,34</w:t>
      </w:r>
    </w:p>
    <w:p w14:paraId="03EDD4C5" w14:textId="77777777" w:rsidR="00F34461" w:rsidRDefault="00F34461" w:rsidP="00AA4B9B">
      <w:r>
        <w:t>3. Ellen Kobin</w:t>
      </w:r>
      <w:r>
        <w:tab/>
      </w:r>
      <w:r>
        <w:tab/>
      </w:r>
      <w:r>
        <w:tab/>
        <w:t>12.06.2008</w:t>
      </w:r>
      <w:r>
        <w:tab/>
      </w:r>
      <w:r>
        <w:tab/>
        <w:t>Tln  Kalevi KJK</w:t>
      </w:r>
      <w:r>
        <w:tab/>
      </w:r>
      <w:r>
        <w:tab/>
      </w:r>
      <w:r>
        <w:tab/>
        <w:t>3361p.</w:t>
      </w:r>
    </w:p>
    <w:p w14:paraId="25DA0F03" w14:textId="77777777" w:rsidR="00F34461" w:rsidRDefault="00F34461" w:rsidP="00AA4B9B">
      <w:r>
        <w:tab/>
        <w:t>17,60(+0,5)</w:t>
      </w:r>
      <w:r>
        <w:tab/>
        <w:t>7.23</w:t>
      </w:r>
      <w:r>
        <w:tab/>
        <w:t>1.30</w:t>
      </w:r>
      <w:r>
        <w:tab/>
        <w:t>28,14(+2,3)</w:t>
      </w:r>
      <w:r>
        <w:tab/>
        <w:t>21.67</w:t>
      </w:r>
      <w:r>
        <w:tab/>
      </w:r>
      <w:r>
        <w:tab/>
        <w:t>4.76(+1,2)</w:t>
      </w:r>
      <w:r>
        <w:tab/>
        <w:t>2.34,54</w:t>
      </w:r>
    </w:p>
    <w:p w14:paraId="68ACFE64" w14:textId="77777777" w:rsidR="00BF7E71" w:rsidRDefault="00F34461" w:rsidP="00AA4B9B">
      <w:r>
        <w:t>4. Anete Põlluaas</w:t>
      </w:r>
      <w:r>
        <w:tab/>
      </w:r>
      <w:r>
        <w:tab/>
        <w:t>11.12.2007</w:t>
      </w:r>
      <w:r>
        <w:tab/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 w:rsidR="00BF7E71">
        <w:tab/>
      </w:r>
      <w:r w:rsidR="00BF7E71">
        <w:tab/>
      </w:r>
      <w:r w:rsidR="00BF7E71">
        <w:tab/>
      </w:r>
      <w:r w:rsidR="00BF7E71">
        <w:tab/>
        <w:t>3308p.</w:t>
      </w:r>
    </w:p>
    <w:p w14:paraId="6CC1175E" w14:textId="77777777" w:rsidR="00BF7E71" w:rsidRDefault="00BF7E71" w:rsidP="00AA4B9B">
      <w:r>
        <w:tab/>
        <w:t>21,21(+0,5)</w:t>
      </w:r>
      <w:r>
        <w:tab/>
        <w:t>7.63</w:t>
      </w:r>
      <w:r>
        <w:tab/>
        <w:t>1.46</w:t>
      </w:r>
      <w:r>
        <w:tab/>
        <w:t>28,14(+1,9)</w:t>
      </w:r>
      <w:r>
        <w:tab/>
        <w:t>30.31</w:t>
      </w:r>
      <w:r>
        <w:tab/>
      </w:r>
      <w:r>
        <w:tab/>
        <w:t>4.44(+1,0)</w:t>
      </w:r>
      <w:r>
        <w:tab/>
        <w:t>2.35,05</w:t>
      </w:r>
    </w:p>
    <w:p w14:paraId="047C655E" w14:textId="77777777" w:rsidR="00BF7E71" w:rsidRDefault="00BF7E71" w:rsidP="00AA4B9B">
      <w:r>
        <w:t>5. Made Johanna Ojamaa</w:t>
      </w:r>
      <w:r>
        <w:tab/>
        <w:t>24.10.2007</w:t>
      </w:r>
      <w:r>
        <w:tab/>
      </w:r>
      <w:r>
        <w:tab/>
        <w:t>SK Fortis</w:t>
      </w:r>
      <w:r>
        <w:tab/>
      </w:r>
      <w:r>
        <w:tab/>
      </w:r>
      <w:r>
        <w:tab/>
      </w:r>
      <w:r>
        <w:tab/>
        <w:t>3298p.</w:t>
      </w:r>
    </w:p>
    <w:p w14:paraId="5279030E" w14:textId="77777777" w:rsidR="00BF7E71" w:rsidRDefault="00BF7E71" w:rsidP="00AA4B9B">
      <w:r>
        <w:tab/>
        <w:t>16,73(+0,9)</w:t>
      </w:r>
      <w:r>
        <w:tab/>
        <w:t>8.10</w:t>
      </w:r>
      <w:r>
        <w:tab/>
        <w:t>1.46</w:t>
      </w:r>
      <w:r>
        <w:tab/>
        <w:t>28,20(+1,2)</w:t>
      </w:r>
      <w:r>
        <w:tab/>
        <w:t>12.16</w:t>
      </w:r>
      <w:r>
        <w:tab/>
      </w:r>
      <w:r>
        <w:tab/>
        <w:t>4.68(+1,3)</w:t>
      </w:r>
      <w:r>
        <w:tab/>
        <w:t>2.50,90</w:t>
      </w:r>
    </w:p>
    <w:p w14:paraId="28945668" w14:textId="77777777" w:rsidR="00BF7E71" w:rsidRDefault="00BF7E71" w:rsidP="00AA4B9B">
      <w:r>
        <w:t>6. Saara Kivi</w:t>
      </w:r>
      <w:r>
        <w:tab/>
      </w:r>
      <w:r>
        <w:tab/>
      </w:r>
      <w:r>
        <w:tab/>
        <w:t>23.04.2008</w:t>
      </w:r>
      <w:r>
        <w:tab/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</w:r>
      <w:r>
        <w:tab/>
        <w:t>3261p.</w:t>
      </w:r>
    </w:p>
    <w:p w14:paraId="2DBBDC1E" w14:textId="77777777" w:rsidR="00BF7E71" w:rsidRDefault="00BF7E71" w:rsidP="00AA4B9B">
      <w:r>
        <w:tab/>
        <w:t>17,34(+0,5)</w:t>
      </w:r>
      <w:r>
        <w:tab/>
        <w:t>7.42</w:t>
      </w:r>
      <w:r>
        <w:tab/>
        <w:t>1.42</w:t>
      </w:r>
      <w:r>
        <w:tab/>
        <w:t>28,32(+1,2)</w:t>
      </w:r>
      <w:r>
        <w:tab/>
        <w:t>16.44</w:t>
      </w:r>
      <w:r>
        <w:tab/>
      </w:r>
      <w:r>
        <w:tab/>
        <w:t>4.78(-0,1)</w:t>
      </w:r>
      <w:r>
        <w:tab/>
        <w:t>2.48,70</w:t>
      </w:r>
    </w:p>
    <w:p w14:paraId="69A5D37C" w14:textId="77777777" w:rsidR="00504BFF" w:rsidRDefault="00BF7E71" w:rsidP="00AA4B9B">
      <w:r>
        <w:t>7. Ella Ojavere</w:t>
      </w:r>
      <w:r>
        <w:tab/>
      </w:r>
      <w:r>
        <w:tab/>
      </w:r>
      <w:r w:rsidR="00504BFF">
        <w:t>13.04.2008</w:t>
      </w:r>
      <w:r w:rsidR="00504BFF">
        <w:tab/>
      </w:r>
      <w:r w:rsidR="00504BFF">
        <w:tab/>
        <w:t xml:space="preserve">SK </w:t>
      </w:r>
      <w:proofErr w:type="spellStart"/>
      <w:r w:rsidR="00504BFF">
        <w:t>Elite</w:t>
      </w:r>
      <w:proofErr w:type="spellEnd"/>
      <w:r w:rsidR="00504BFF">
        <w:t xml:space="preserve"> Sport</w:t>
      </w:r>
      <w:r w:rsidR="00504BFF">
        <w:tab/>
      </w:r>
      <w:r w:rsidR="00504BFF">
        <w:tab/>
      </w:r>
      <w:r w:rsidR="00504BFF">
        <w:tab/>
      </w:r>
      <w:r w:rsidR="00504BFF">
        <w:tab/>
        <w:t>3123p.</w:t>
      </w:r>
    </w:p>
    <w:p w14:paraId="416DB3AA" w14:textId="77777777" w:rsidR="00504BFF" w:rsidRDefault="00504BFF" w:rsidP="00AA4B9B">
      <w:r>
        <w:tab/>
        <w:t>17,88(-1,2)</w:t>
      </w:r>
      <w:r>
        <w:tab/>
        <w:t>7.45</w:t>
      </w:r>
      <w:r>
        <w:tab/>
        <w:t>1.34</w:t>
      </w:r>
      <w:r>
        <w:tab/>
        <w:t>28,44(+2,3)</w:t>
      </w:r>
      <w:r>
        <w:tab/>
        <w:t>11.20</w:t>
      </w:r>
      <w:r>
        <w:tab/>
      </w:r>
      <w:r>
        <w:tab/>
        <w:t>4.40(+0,2)</w:t>
      </w:r>
      <w:r>
        <w:tab/>
        <w:t>2.39,29</w:t>
      </w:r>
    </w:p>
    <w:p w14:paraId="4C72D6AD" w14:textId="77777777" w:rsidR="00504BFF" w:rsidRDefault="00504BFF" w:rsidP="00AA4B9B">
      <w:r>
        <w:t>8. Heldin Laidvee</w:t>
      </w:r>
      <w:r>
        <w:tab/>
      </w:r>
      <w:r>
        <w:tab/>
        <w:t>05.01.2008</w:t>
      </w:r>
      <w:r>
        <w:tab/>
      </w:r>
      <w:r>
        <w:tab/>
        <w:t>SK Fortis</w:t>
      </w:r>
      <w:r>
        <w:tab/>
      </w:r>
      <w:r>
        <w:tab/>
      </w:r>
      <w:r>
        <w:tab/>
      </w:r>
      <w:r>
        <w:tab/>
        <w:t>3080p.</w:t>
      </w:r>
    </w:p>
    <w:p w14:paraId="09429288" w14:textId="77777777" w:rsidR="00504BFF" w:rsidRDefault="00504BFF" w:rsidP="00AA4B9B">
      <w:r>
        <w:tab/>
        <w:t>17,50(-1,2)</w:t>
      </w:r>
      <w:r>
        <w:tab/>
        <w:t>8.03</w:t>
      </w:r>
      <w:r>
        <w:tab/>
        <w:t>1.46</w:t>
      </w:r>
      <w:r>
        <w:tab/>
        <w:t>30,14(+1,2)</w:t>
      </w:r>
      <w:r>
        <w:tab/>
        <w:t>22.36</w:t>
      </w:r>
      <w:r>
        <w:tab/>
      </w:r>
      <w:r>
        <w:tab/>
        <w:t>4.62(-0,4)</w:t>
      </w:r>
      <w:r>
        <w:tab/>
        <w:t>3.07,65</w:t>
      </w:r>
    </w:p>
    <w:p w14:paraId="223FDCD1" w14:textId="77777777" w:rsidR="00504BFF" w:rsidRDefault="00504BFF" w:rsidP="00AA4B9B">
      <w:r>
        <w:t>9. Gertrud Pajus</w:t>
      </w:r>
      <w:r>
        <w:tab/>
      </w:r>
      <w:r>
        <w:tab/>
        <w:t>19.12.2007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3075p.</w:t>
      </w:r>
    </w:p>
    <w:p w14:paraId="47BF21DF" w14:textId="77777777" w:rsidR="00504BFF" w:rsidRDefault="00504BFF" w:rsidP="00AA4B9B">
      <w:r>
        <w:tab/>
        <w:t>17,52(-1,2)</w:t>
      </w:r>
      <w:r>
        <w:tab/>
        <w:t>6.64</w:t>
      </w:r>
      <w:r>
        <w:tab/>
        <w:t>1.42</w:t>
      </w:r>
      <w:r>
        <w:tab/>
        <w:t>29,09(-1,2)</w:t>
      </w:r>
      <w:r>
        <w:tab/>
        <w:t>12.94</w:t>
      </w:r>
      <w:r>
        <w:tab/>
      </w:r>
      <w:r>
        <w:tab/>
        <w:t>4.93(+2,3)</w:t>
      </w:r>
      <w:r>
        <w:tab/>
        <w:t>2.51,31</w:t>
      </w:r>
    </w:p>
    <w:p w14:paraId="6D9956C5" w14:textId="77777777" w:rsidR="00B360CA" w:rsidRDefault="00504BFF" w:rsidP="00AA4B9B">
      <w:r>
        <w:lastRenderedPageBreak/>
        <w:t xml:space="preserve">10. </w:t>
      </w:r>
      <w:r w:rsidR="00B360CA">
        <w:t>Karolin Meeri Meos</w:t>
      </w:r>
      <w:r w:rsidR="00B360CA">
        <w:tab/>
        <w:t>27.01.2008</w:t>
      </w:r>
      <w:r w:rsidR="00B360CA">
        <w:tab/>
      </w:r>
      <w:r w:rsidR="00B360CA">
        <w:tab/>
        <w:t>Nõmme KJK</w:t>
      </w:r>
      <w:r w:rsidR="00B360CA">
        <w:tab/>
      </w:r>
      <w:r w:rsidR="00B360CA">
        <w:tab/>
      </w:r>
      <w:r w:rsidR="00B360CA">
        <w:tab/>
      </w:r>
      <w:r w:rsidR="00B360CA">
        <w:tab/>
        <w:t>2975p.</w:t>
      </w:r>
    </w:p>
    <w:p w14:paraId="76ECC947" w14:textId="77777777" w:rsidR="00B360CA" w:rsidRDefault="00B360CA" w:rsidP="00AA4B9B">
      <w:r>
        <w:tab/>
        <w:t>17,98(-1,2)</w:t>
      </w:r>
      <w:r>
        <w:tab/>
        <w:t>5.54</w:t>
      </w:r>
      <w:r>
        <w:tab/>
        <w:t>1.42</w:t>
      </w:r>
      <w:r>
        <w:tab/>
        <w:t>30,19(+2,3)</w:t>
      </w:r>
      <w:r>
        <w:tab/>
        <w:t>24.79</w:t>
      </w:r>
      <w:r>
        <w:tab/>
      </w:r>
      <w:r>
        <w:tab/>
        <w:t>4.54(+1,8)</w:t>
      </w:r>
      <w:r>
        <w:tab/>
        <w:t>2.53,98</w:t>
      </w:r>
    </w:p>
    <w:p w14:paraId="16DBE659" w14:textId="77777777" w:rsidR="00B360CA" w:rsidRDefault="00B360CA" w:rsidP="00AA4B9B">
      <w:r>
        <w:t>11. Heliisa Pohlak</w:t>
      </w:r>
      <w:r>
        <w:tab/>
      </w:r>
      <w:r>
        <w:tab/>
        <w:t>09.01.2008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2416p.</w:t>
      </w:r>
    </w:p>
    <w:p w14:paraId="2A06A5B7" w14:textId="77777777" w:rsidR="00B360CA" w:rsidRDefault="00B360CA" w:rsidP="00AA4B9B">
      <w:r>
        <w:tab/>
        <w:t>18,70(-1,2)</w:t>
      </w:r>
      <w:r>
        <w:tab/>
        <w:t>6.96</w:t>
      </w:r>
      <w:r>
        <w:tab/>
        <w:t>1.26</w:t>
      </w:r>
      <w:r>
        <w:tab/>
        <w:t>30,00(+2,3)</w:t>
      </w:r>
      <w:r>
        <w:tab/>
        <w:t>12.06</w:t>
      </w:r>
      <w:r>
        <w:tab/>
      </w:r>
      <w:r>
        <w:tab/>
        <w:t>4.02(+1,7)</w:t>
      </w:r>
      <w:r>
        <w:tab/>
        <w:t>3.00,62</w:t>
      </w:r>
    </w:p>
    <w:p w14:paraId="359464A5" w14:textId="77777777" w:rsidR="00B360CA" w:rsidRDefault="00B360CA" w:rsidP="00AA4B9B">
      <w:r>
        <w:t>12. Elisabeth Tiks</w:t>
      </w:r>
      <w:r>
        <w:tab/>
      </w:r>
      <w:r>
        <w:tab/>
        <w:t>30.04.2009</w:t>
      </w:r>
      <w:r>
        <w:tab/>
      </w:r>
      <w:r>
        <w:tab/>
        <w:t>Leksi 44</w:t>
      </w:r>
      <w:r>
        <w:tab/>
      </w:r>
      <w:r>
        <w:tab/>
      </w:r>
      <w:r>
        <w:tab/>
      </w:r>
      <w:r>
        <w:tab/>
        <w:t>2408p.</w:t>
      </w:r>
    </w:p>
    <w:p w14:paraId="0E154CC6" w14:textId="77777777" w:rsidR="00B360CA" w:rsidRDefault="00B360CA" w:rsidP="00AA4B9B">
      <w:r>
        <w:tab/>
        <w:t>19,82(+0,9)</w:t>
      </w:r>
      <w:r>
        <w:tab/>
        <w:t>7.18</w:t>
      </w:r>
      <w:r>
        <w:tab/>
        <w:t>1.26</w:t>
      </w:r>
      <w:r>
        <w:tab/>
        <w:t>31,67(+1,9)</w:t>
      </w:r>
      <w:r>
        <w:tab/>
        <w:t>21.04</w:t>
      </w:r>
      <w:r>
        <w:tab/>
      </w:r>
      <w:r>
        <w:tab/>
        <w:t>4.04(+0,6)</w:t>
      </w:r>
      <w:r>
        <w:tab/>
        <w:t>2.58,66</w:t>
      </w:r>
    </w:p>
    <w:p w14:paraId="0BBD3586" w14:textId="77777777" w:rsidR="00810F8C" w:rsidRDefault="00B360CA" w:rsidP="00AA4B9B">
      <w:r>
        <w:t xml:space="preserve">13. </w:t>
      </w:r>
      <w:proofErr w:type="spellStart"/>
      <w:r>
        <w:t>Grettel</w:t>
      </w:r>
      <w:proofErr w:type="spellEnd"/>
      <w:r>
        <w:t xml:space="preserve"> Oeselg</w:t>
      </w:r>
      <w:r w:rsidR="00810F8C">
        <w:tab/>
      </w:r>
      <w:r w:rsidR="00810F8C">
        <w:tab/>
        <w:t>19.02.2009</w:t>
      </w:r>
      <w:r w:rsidR="00810F8C">
        <w:tab/>
      </w:r>
      <w:r w:rsidR="00810F8C">
        <w:tab/>
        <w:t xml:space="preserve">SK </w:t>
      </w:r>
      <w:proofErr w:type="spellStart"/>
      <w:r w:rsidR="00810F8C">
        <w:t>Elite</w:t>
      </w:r>
      <w:proofErr w:type="spellEnd"/>
      <w:r w:rsidR="00810F8C">
        <w:t xml:space="preserve"> Sport</w:t>
      </w:r>
      <w:r w:rsidR="00810F8C">
        <w:tab/>
      </w:r>
      <w:r w:rsidR="00810F8C">
        <w:tab/>
      </w:r>
      <w:r w:rsidR="00810F8C">
        <w:tab/>
      </w:r>
      <w:r w:rsidR="00810F8C">
        <w:tab/>
        <w:t>2362p.</w:t>
      </w:r>
    </w:p>
    <w:p w14:paraId="61362D6F" w14:textId="28D23E21" w:rsidR="00810F8C" w:rsidRDefault="00810F8C" w:rsidP="00AA4B9B">
      <w:r>
        <w:tab/>
        <w:t>19,22(+0,5)</w:t>
      </w:r>
      <w:r>
        <w:tab/>
        <w:t>6.22</w:t>
      </w:r>
      <w:r>
        <w:tab/>
        <w:t>1.14</w:t>
      </w:r>
      <w:r>
        <w:tab/>
        <w:t>30,45(+2,3)</w:t>
      </w:r>
      <w:r>
        <w:tab/>
        <w:t>17.14</w:t>
      </w:r>
      <w:r>
        <w:tab/>
      </w:r>
      <w:r>
        <w:tab/>
        <w:t>4.27(+1,7)</w:t>
      </w:r>
      <w:r>
        <w:tab/>
        <w:t>2.57,21</w:t>
      </w:r>
    </w:p>
    <w:p w14:paraId="3C84D018" w14:textId="77777777" w:rsidR="00810F8C" w:rsidRDefault="00810F8C" w:rsidP="00AA4B9B">
      <w:r>
        <w:t>14. Mariann Kõrva</w:t>
      </w:r>
      <w:r>
        <w:tab/>
      </w:r>
      <w:r>
        <w:tab/>
        <w:t>01.11.2008</w:t>
      </w:r>
      <w:r>
        <w:tab/>
      </w:r>
      <w:r>
        <w:tab/>
        <w:t>SK Fortis</w:t>
      </w:r>
      <w:r>
        <w:tab/>
      </w:r>
      <w:r>
        <w:tab/>
      </w:r>
      <w:r>
        <w:tab/>
      </w:r>
      <w:r>
        <w:tab/>
        <w:t>2208p.</w:t>
      </w:r>
    </w:p>
    <w:p w14:paraId="158C4377" w14:textId="77777777" w:rsidR="00810F8C" w:rsidRDefault="00810F8C" w:rsidP="00AA4B9B">
      <w:r>
        <w:tab/>
        <w:t>20,65(+0,9)</w:t>
      </w:r>
      <w:r>
        <w:tab/>
        <w:t>6.16</w:t>
      </w:r>
      <w:r>
        <w:tab/>
        <w:t>1.30</w:t>
      </w:r>
      <w:r>
        <w:tab/>
        <w:t>30,93(+1,4)</w:t>
      </w:r>
      <w:r>
        <w:tab/>
        <w:t>13.23</w:t>
      </w:r>
      <w:r>
        <w:tab/>
      </w:r>
      <w:r>
        <w:tab/>
        <w:t>3.85(+1,5)</w:t>
      </w:r>
      <w:r>
        <w:tab/>
        <w:t>3.06,16</w:t>
      </w:r>
    </w:p>
    <w:p w14:paraId="022E08B7" w14:textId="77777777" w:rsidR="00810F8C" w:rsidRDefault="00810F8C" w:rsidP="00AA4B9B">
      <w:r>
        <w:t>15. Polina Grigorjev</w:t>
      </w:r>
      <w:r>
        <w:tab/>
      </w:r>
      <w:r>
        <w:tab/>
        <w:t>16.06.2008</w:t>
      </w:r>
      <w:r>
        <w:tab/>
      </w:r>
      <w:r>
        <w:tab/>
        <w:t>Audentese SK</w:t>
      </w:r>
      <w:r>
        <w:tab/>
      </w:r>
      <w:r>
        <w:tab/>
      </w:r>
      <w:r>
        <w:tab/>
      </w:r>
      <w:r>
        <w:tab/>
        <w:t>2153p.</w:t>
      </w:r>
    </w:p>
    <w:p w14:paraId="73247126" w14:textId="77777777" w:rsidR="00810F8C" w:rsidRDefault="00810F8C" w:rsidP="00AA4B9B">
      <w:r>
        <w:tab/>
        <w:t>23,13(+0,9)</w:t>
      </w:r>
      <w:r>
        <w:tab/>
        <w:t>7.96</w:t>
      </w:r>
      <w:r>
        <w:tab/>
        <w:t>1.38</w:t>
      </w:r>
      <w:r>
        <w:tab/>
        <w:t>31,67(+1,9)</w:t>
      </w:r>
      <w:r>
        <w:tab/>
        <w:t>18.30</w:t>
      </w:r>
      <w:r>
        <w:tab/>
      </w:r>
      <w:r>
        <w:tab/>
        <w:t>3.82(+1,3)</w:t>
      </w:r>
      <w:r>
        <w:tab/>
        <w:t>3.09,19</w:t>
      </w:r>
    </w:p>
    <w:p w14:paraId="2E374ED5" w14:textId="77777777" w:rsidR="009E2470" w:rsidRDefault="00810F8C" w:rsidP="00AA4B9B">
      <w:r>
        <w:t xml:space="preserve">16. </w:t>
      </w:r>
      <w:proofErr w:type="spellStart"/>
      <w:r>
        <w:t>Ilon</w:t>
      </w:r>
      <w:proofErr w:type="spellEnd"/>
      <w:r>
        <w:t xml:space="preserve"> </w:t>
      </w:r>
      <w:proofErr w:type="spellStart"/>
      <w:r>
        <w:t>Hook</w:t>
      </w:r>
      <w:proofErr w:type="spellEnd"/>
      <w:r>
        <w:tab/>
      </w:r>
      <w:r>
        <w:tab/>
      </w:r>
      <w:r>
        <w:tab/>
        <w:t>11.12.2008</w:t>
      </w:r>
      <w:r>
        <w:tab/>
      </w:r>
      <w:r>
        <w:tab/>
        <w:t>SK Fortis</w:t>
      </w:r>
      <w:r>
        <w:tab/>
      </w:r>
      <w:r>
        <w:tab/>
      </w:r>
      <w:r>
        <w:tab/>
      </w:r>
      <w:r w:rsidR="009E2470">
        <w:t>2018p.</w:t>
      </w:r>
    </w:p>
    <w:p w14:paraId="448DABA7" w14:textId="6EA5B3EF" w:rsidR="0034221A" w:rsidRDefault="009E2470" w:rsidP="009E2470">
      <w:r>
        <w:tab/>
        <w:t>21,67(+0,4)</w:t>
      </w:r>
      <w:r>
        <w:tab/>
        <w:t>6.56</w:t>
      </w:r>
      <w:r>
        <w:tab/>
        <w:t>1.10</w:t>
      </w:r>
      <w:r>
        <w:tab/>
        <w:t>33,12(+1,9)</w:t>
      </w:r>
      <w:r>
        <w:tab/>
        <w:t>22.02</w:t>
      </w:r>
      <w:r>
        <w:tab/>
      </w:r>
      <w:r>
        <w:tab/>
        <w:t>4.13(-0,5)</w:t>
      </w:r>
      <w:r>
        <w:tab/>
        <w:t>3.08,70</w:t>
      </w:r>
      <w:r w:rsidR="00810F8C">
        <w:tab/>
      </w:r>
    </w:p>
    <w:p w14:paraId="18079DCF" w14:textId="0CFF9898" w:rsidR="0034221A" w:rsidRDefault="0034221A" w:rsidP="00AA4B9B">
      <w:r>
        <w:tab/>
      </w:r>
    </w:p>
    <w:p w14:paraId="1F3326CF" w14:textId="0C42CCB4" w:rsidR="00BE0F1B" w:rsidRPr="0034221A" w:rsidRDefault="00BE0F1B" w:rsidP="0034221A">
      <w:pPr>
        <w:spacing w:after="200" w:line="276" w:lineRule="auto"/>
        <w:jc w:val="left"/>
      </w:pPr>
      <w:r>
        <w:rPr>
          <w:b/>
          <w:bCs/>
        </w:rPr>
        <w:t>POISID</w:t>
      </w:r>
      <w:r w:rsidRPr="006E6FAB">
        <w:rPr>
          <w:b/>
          <w:bCs/>
        </w:rPr>
        <w:tab/>
      </w:r>
      <w:r w:rsidRPr="006E6FAB">
        <w:rPr>
          <w:b/>
          <w:bCs/>
        </w:rPr>
        <w:tab/>
        <w:t>1</w:t>
      </w:r>
      <w:r>
        <w:rPr>
          <w:b/>
          <w:bCs/>
        </w:rPr>
        <w:t>1</w:t>
      </w:r>
      <w:r w:rsidRPr="006E6FAB">
        <w:rPr>
          <w:b/>
          <w:bCs/>
        </w:rPr>
        <w:t>.-1</w:t>
      </w:r>
      <w:r>
        <w:rPr>
          <w:b/>
          <w:bCs/>
        </w:rPr>
        <w:t>2</w:t>
      </w:r>
      <w:r w:rsidRPr="006E6FAB">
        <w:rPr>
          <w:b/>
          <w:bCs/>
        </w:rPr>
        <w:t>.a.</w:t>
      </w:r>
      <w:r w:rsidR="00E178FC">
        <w:rPr>
          <w:b/>
          <w:bCs/>
        </w:rPr>
        <w:tab/>
        <w:t>10-võistlus</w:t>
      </w:r>
    </w:p>
    <w:p w14:paraId="4C83B270" w14:textId="3F1E005A" w:rsidR="00BE0F1B" w:rsidRPr="00BE0F1B" w:rsidRDefault="00BE0F1B" w:rsidP="00BE0F1B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60</w:t>
      </w:r>
      <w:r w:rsidRPr="00BE0F1B">
        <w:rPr>
          <w:b/>
          <w:bCs/>
          <w:u w:val="single"/>
        </w:rPr>
        <w:t>m</w:t>
      </w:r>
      <w:r w:rsidRPr="00BE0F1B">
        <w:rPr>
          <w:b/>
          <w:bCs/>
          <w:u w:val="single"/>
        </w:rPr>
        <w:tab/>
        <w:t>KA</w:t>
      </w:r>
      <w:r>
        <w:rPr>
          <w:b/>
          <w:bCs/>
          <w:u w:val="single"/>
        </w:rPr>
        <w:tab/>
      </w:r>
      <w:r w:rsidRPr="00BE0F1B">
        <w:rPr>
          <w:b/>
          <w:bCs/>
          <w:u w:val="single"/>
        </w:rPr>
        <w:tab/>
        <w:t>KU</w:t>
      </w:r>
      <w:r w:rsidRPr="00BE0F1B">
        <w:rPr>
          <w:b/>
          <w:bCs/>
          <w:u w:val="single"/>
        </w:rPr>
        <w:tab/>
        <w:t>KÕ</w:t>
      </w:r>
      <w:r w:rsidRPr="00BE0F1B">
        <w:rPr>
          <w:b/>
          <w:bCs/>
          <w:u w:val="single"/>
        </w:rPr>
        <w:tab/>
        <w:t>300m</w:t>
      </w:r>
      <w:r>
        <w:rPr>
          <w:b/>
          <w:bCs/>
          <w:u w:val="single"/>
        </w:rPr>
        <w:tab/>
        <w:t>60</w:t>
      </w:r>
      <w:r w:rsidRPr="00BE0F1B">
        <w:rPr>
          <w:b/>
          <w:bCs/>
          <w:u w:val="single"/>
        </w:rPr>
        <w:t xml:space="preserve">m </w:t>
      </w:r>
      <w:proofErr w:type="spellStart"/>
      <w:r w:rsidRPr="00BE0F1B">
        <w:rPr>
          <w:b/>
          <w:bCs/>
          <w:u w:val="single"/>
        </w:rPr>
        <w:t>tj</w:t>
      </w:r>
      <w:proofErr w:type="spellEnd"/>
      <w:r w:rsidRPr="00BE0F1B">
        <w:rPr>
          <w:b/>
          <w:bCs/>
          <w:u w:val="single"/>
        </w:rPr>
        <w:t>.</w:t>
      </w:r>
      <w:r w:rsidRPr="00BE0F1B">
        <w:rPr>
          <w:b/>
          <w:bCs/>
          <w:u w:val="single"/>
        </w:rPr>
        <w:tab/>
        <w:t>KE</w:t>
      </w:r>
      <w:r w:rsidRPr="00BE0F1B">
        <w:rPr>
          <w:b/>
          <w:bCs/>
          <w:u w:val="single"/>
        </w:rPr>
        <w:tab/>
        <w:t>TE</w:t>
      </w:r>
      <w:r w:rsidRPr="00BE0F1B">
        <w:rPr>
          <w:b/>
          <w:bCs/>
          <w:u w:val="single"/>
        </w:rPr>
        <w:tab/>
      </w:r>
      <w:r>
        <w:rPr>
          <w:b/>
          <w:bCs/>
          <w:u w:val="single"/>
        </w:rPr>
        <w:t>PALL</w:t>
      </w:r>
      <w:r>
        <w:rPr>
          <w:b/>
          <w:bCs/>
          <w:u w:val="single"/>
        </w:rPr>
        <w:tab/>
        <w:t xml:space="preserve">     </w:t>
      </w:r>
      <w:r w:rsidRPr="00BE0F1B">
        <w:rPr>
          <w:b/>
          <w:bCs/>
          <w:u w:val="single"/>
        </w:rPr>
        <w:t>1000m</w:t>
      </w:r>
    </w:p>
    <w:p w14:paraId="2B9DD31E" w14:textId="46421201" w:rsidR="00BE0F1B" w:rsidRDefault="00BE0F1B" w:rsidP="00BE0F1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27CD">
        <w:rPr>
          <w:b/>
          <w:bCs/>
        </w:rPr>
        <w:tab/>
      </w:r>
      <w:r w:rsidRPr="00BE0F1B">
        <w:t>3kg</w:t>
      </w:r>
      <w:r>
        <w:tab/>
        <w:t xml:space="preserve"> </w:t>
      </w:r>
      <w:r w:rsidR="008F27CD">
        <w:t xml:space="preserve">      </w:t>
      </w:r>
      <w:r>
        <w:t xml:space="preserve">(12.00/7.50/60.0) 5 </w:t>
      </w:r>
      <w:proofErr w:type="spellStart"/>
      <w:r>
        <w:t>tõk</w:t>
      </w:r>
      <w:proofErr w:type="spellEnd"/>
      <w:r>
        <w:tab/>
        <w:t>750g</w:t>
      </w:r>
      <w:r>
        <w:tab/>
      </w:r>
      <w:r>
        <w:tab/>
        <w:t>150g</w:t>
      </w:r>
      <w:r>
        <w:tab/>
      </w:r>
    </w:p>
    <w:p w14:paraId="344C824A" w14:textId="762F2147" w:rsidR="00BE0F1B" w:rsidRDefault="00BE0F1B" w:rsidP="00BE0F1B"/>
    <w:p w14:paraId="091C9D2D" w14:textId="5C00178C" w:rsidR="00BE0F1B" w:rsidRDefault="00DF2DEA" w:rsidP="00DF2DEA">
      <w:r>
        <w:t xml:space="preserve">1.Rigon </w:t>
      </w:r>
      <w:proofErr w:type="spellStart"/>
      <w:r>
        <w:t>Stefen</w:t>
      </w:r>
      <w:proofErr w:type="spellEnd"/>
      <w:r>
        <w:t xml:space="preserve"> Pappel</w:t>
      </w:r>
      <w:r w:rsidR="00040FFF">
        <w:tab/>
        <w:t>0</w:t>
      </w:r>
      <w:r>
        <w:t>6.02.2010</w:t>
      </w:r>
      <w:r w:rsidR="00040FFF">
        <w:tab/>
      </w:r>
      <w:r w:rsidR="00040FFF">
        <w:tab/>
      </w:r>
      <w:r>
        <w:t xml:space="preserve">SK </w:t>
      </w:r>
      <w:proofErr w:type="spellStart"/>
      <w:r>
        <w:t>Elite</w:t>
      </w:r>
      <w:proofErr w:type="spellEnd"/>
      <w:r>
        <w:t xml:space="preserve"> Sport</w:t>
      </w:r>
      <w:r w:rsidR="00040FFF">
        <w:tab/>
      </w:r>
      <w:r w:rsidR="00040FFF">
        <w:tab/>
      </w:r>
      <w:r w:rsidR="00040FFF">
        <w:tab/>
      </w:r>
      <w:r>
        <w:tab/>
        <w:t>4215p.</w:t>
      </w:r>
    </w:p>
    <w:p w14:paraId="31024F10" w14:textId="7BA42CC3" w:rsidR="004F5D71" w:rsidRDefault="00BE0F1B" w:rsidP="00BE0F1B">
      <w:r>
        <w:t xml:space="preserve">    </w:t>
      </w:r>
      <w:r w:rsidR="00DF2DEA">
        <w:t>8,41</w:t>
      </w:r>
      <w:r w:rsidR="00040FFF">
        <w:t>(</w:t>
      </w:r>
      <w:r w:rsidR="00DF2DEA">
        <w:t>-0,6</w:t>
      </w:r>
      <w:r w:rsidR="00040FFF">
        <w:t>)</w:t>
      </w:r>
      <w:r>
        <w:t xml:space="preserve">    4.</w:t>
      </w:r>
      <w:r w:rsidR="00DF2DEA">
        <w:t>79</w:t>
      </w:r>
      <w:r w:rsidR="00040FFF">
        <w:t>(</w:t>
      </w:r>
      <w:r w:rsidR="00DF2DEA">
        <w:t>-0,8)</w:t>
      </w:r>
      <w:r w:rsidR="00040FFF">
        <w:t>)</w:t>
      </w:r>
      <w:r w:rsidR="00040FFF">
        <w:tab/>
      </w:r>
      <w:r w:rsidR="00DF2DEA">
        <w:t>8.71</w:t>
      </w:r>
      <w:r w:rsidR="00040FFF">
        <w:tab/>
        <w:t>1.4</w:t>
      </w:r>
      <w:r w:rsidR="00DF2DEA">
        <w:t>6</w:t>
      </w:r>
      <w:r w:rsidR="00040FFF">
        <w:tab/>
        <w:t>4</w:t>
      </w:r>
      <w:r w:rsidR="00DF2DEA">
        <w:t>5,04</w:t>
      </w:r>
      <w:r w:rsidR="00040FFF">
        <w:tab/>
      </w:r>
      <w:r w:rsidR="00DF2DEA">
        <w:t>9,98</w:t>
      </w:r>
      <w:r w:rsidR="00040FFF">
        <w:t>(+0,</w:t>
      </w:r>
      <w:r w:rsidR="00DF2DEA">
        <w:t>8</w:t>
      </w:r>
      <w:r w:rsidR="00040FFF">
        <w:t>)</w:t>
      </w:r>
      <w:r w:rsidR="00040FFF">
        <w:tab/>
        <w:t>2</w:t>
      </w:r>
      <w:r w:rsidR="00DF2DEA">
        <w:t>4.44</w:t>
      </w:r>
      <w:r w:rsidR="00040FFF">
        <w:tab/>
        <w:t>2.40</w:t>
      </w:r>
      <w:r w:rsidR="00040FFF">
        <w:tab/>
        <w:t>4</w:t>
      </w:r>
      <w:r w:rsidR="00DF2DEA">
        <w:t>8.91</w:t>
      </w:r>
      <w:r w:rsidR="00040FFF">
        <w:tab/>
        <w:t>3.2</w:t>
      </w:r>
      <w:r w:rsidR="00DF2DEA">
        <w:t>1,57</w:t>
      </w:r>
    </w:p>
    <w:p w14:paraId="7C3FF887" w14:textId="204918EF" w:rsidR="004F5D71" w:rsidRDefault="00B90BD6" w:rsidP="00BE0F1B">
      <w:r>
        <w:t>2</w:t>
      </w:r>
      <w:r w:rsidR="004F5D71">
        <w:t>.Eke Kaur Aavik</w:t>
      </w:r>
      <w:r w:rsidR="004F5D71">
        <w:tab/>
      </w:r>
      <w:r w:rsidR="004F5D71">
        <w:tab/>
        <w:t>18.06.2010</w:t>
      </w:r>
      <w:r w:rsidR="004F5D71">
        <w:tab/>
      </w:r>
      <w:r w:rsidR="004F5D71">
        <w:tab/>
        <w:t>Nõmme KJK</w:t>
      </w:r>
      <w:r w:rsidR="004F5D71">
        <w:tab/>
      </w:r>
      <w:r w:rsidR="004F5D71">
        <w:tab/>
      </w:r>
      <w:r w:rsidR="004F5D71">
        <w:tab/>
      </w:r>
      <w:r w:rsidR="004F5D71">
        <w:tab/>
      </w:r>
      <w:r>
        <w:t>3497</w:t>
      </w:r>
      <w:r w:rsidR="004F5D71">
        <w:t>p.</w:t>
      </w:r>
    </w:p>
    <w:p w14:paraId="77DB1C91" w14:textId="1679A299" w:rsidR="004F5D71" w:rsidRDefault="004F5D71" w:rsidP="00BE0F1B">
      <w:r>
        <w:t xml:space="preserve">  </w:t>
      </w:r>
      <w:r w:rsidR="00B90BD6">
        <w:t>8,94</w:t>
      </w:r>
      <w:r>
        <w:t>(</w:t>
      </w:r>
      <w:r w:rsidR="00B90BD6">
        <w:t>-0,6</w:t>
      </w:r>
      <w:r>
        <w:t>)</w:t>
      </w:r>
      <w:r>
        <w:tab/>
        <w:t>4.</w:t>
      </w:r>
      <w:r w:rsidR="00B90BD6">
        <w:t>44</w:t>
      </w:r>
      <w:r>
        <w:t>(</w:t>
      </w:r>
      <w:r w:rsidR="00B90BD6">
        <w:t>-0,1</w:t>
      </w:r>
      <w:r>
        <w:t>)</w:t>
      </w:r>
      <w:r>
        <w:tab/>
      </w:r>
      <w:r w:rsidR="00B90BD6">
        <w:t>7.41</w:t>
      </w:r>
      <w:r>
        <w:tab/>
        <w:t>1.</w:t>
      </w:r>
      <w:r w:rsidR="00B90BD6">
        <w:t>30</w:t>
      </w:r>
      <w:r>
        <w:tab/>
        <w:t>5</w:t>
      </w:r>
      <w:r w:rsidR="00B90BD6">
        <w:t>0,62</w:t>
      </w:r>
      <w:r>
        <w:tab/>
      </w:r>
      <w:r w:rsidR="00B90BD6">
        <w:t>9,72</w:t>
      </w:r>
      <w:r>
        <w:t>(</w:t>
      </w:r>
      <w:r w:rsidR="00B90BD6">
        <w:t>+0,8</w:t>
      </w:r>
      <w:r>
        <w:t>)</w:t>
      </w:r>
      <w:r>
        <w:tab/>
      </w:r>
      <w:r w:rsidR="00B90BD6">
        <w:t>21.48</w:t>
      </w:r>
      <w:r>
        <w:tab/>
        <w:t>2.</w:t>
      </w:r>
      <w:r w:rsidR="00B90BD6">
        <w:t>4</w:t>
      </w:r>
      <w:r>
        <w:t>0</w:t>
      </w:r>
      <w:r>
        <w:tab/>
        <w:t>4</w:t>
      </w:r>
      <w:r w:rsidR="00B90BD6">
        <w:t>9.76</w:t>
      </w:r>
      <w:r>
        <w:tab/>
        <w:t>3.</w:t>
      </w:r>
      <w:r w:rsidR="00B90BD6">
        <w:t>37,15</w:t>
      </w:r>
    </w:p>
    <w:p w14:paraId="535F92BC" w14:textId="0710840E" w:rsidR="00B90BD6" w:rsidRDefault="00B90BD6" w:rsidP="00BE0F1B">
      <w:r>
        <w:t xml:space="preserve">3.Ron Marcus </w:t>
      </w:r>
      <w:proofErr w:type="spellStart"/>
      <w:r>
        <w:t>Laurik</w:t>
      </w:r>
      <w:proofErr w:type="spellEnd"/>
      <w:r>
        <w:tab/>
      </w:r>
      <w:r>
        <w:tab/>
        <w:t>09.09.2010</w:t>
      </w:r>
      <w:r>
        <w:tab/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</w:r>
      <w:r>
        <w:tab/>
        <w:t>3495p.</w:t>
      </w:r>
    </w:p>
    <w:p w14:paraId="1FA6C848" w14:textId="2D3B7418" w:rsidR="00B90BD6" w:rsidRDefault="00B90BD6" w:rsidP="00BE0F1B">
      <w:r>
        <w:t xml:space="preserve">  9,02(+0,9)</w:t>
      </w:r>
      <w:r>
        <w:tab/>
        <w:t>3.37(-1,0)</w:t>
      </w:r>
      <w:r>
        <w:tab/>
        <w:t>8.25</w:t>
      </w:r>
      <w:r>
        <w:tab/>
        <w:t>1.34</w:t>
      </w:r>
      <w:r>
        <w:tab/>
        <w:t>47,55</w:t>
      </w:r>
      <w:r>
        <w:tab/>
        <w:t>9,80(+0,8)</w:t>
      </w:r>
      <w:r>
        <w:tab/>
        <w:t>21.68</w:t>
      </w:r>
      <w:r>
        <w:tab/>
        <w:t>2.30</w:t>
      </w:r>
      <w:r>
        <w:tab/>
        <w:t>46.91</w:t>
      </w:r>
      <w:r>
        <w:tab/>
        <w:t>3.28,24</w:t>
      </w:r>
    </w:p>
    <w:p w14:paraId="5CE18061" w14:textId="0C601864" w:rsidR="00B90BD6" w:rsidRDefault="00B90BD6" w:rsidP="00BE0F1B">
      <w:r>
        <w:t>4.</w:t>
      </w:r>
      <w:r w:rsidR="00F47C7D">
        <w:t xml:space="preserve">Sten </w:t>
      </w:r>
      <w:proofErr w:type="spellStart"/>
      <w:r w:rsidR="00F47C7D">
        <w:t>Aljas</w:t>
      </w:r>
      <w:proofErr w:type="spellEnd"/>
      <w:r w:rsidR="00F47C7D">
        <w:tab/>
      </w:r>
      <w:r w:rsidR="00F47C7D">
        <w:tab/>
      </w:r>
      <w:r w:rsidR="00F47C7D">
        <w:tab/>
        <w:t>03.08.2009</w:t>
      </w:r>
      <w:r w:rsidR="00F47C7D">
        <w:tab/>
      </w:r>
      <w:r w:rsidR="00F47C7D">
        <w:tab/>
        <w:t>Nõmme KJK</w:t>
      </w:r>
      <w:r w:rsidR="00F47C7D">
        <w:tab/>
      </w:r>
      <w:r w:rsidR="00F47C7D">
        <w:tab/>
      </w:r>
      <w:r w:rsidR="00F47C7D">
        <w:tab/>
      </w:r>
      <w:r w:rsidR="00F47C7D">
        <w:tab/>
        <w:t>3272p.</w:t>
      </w:r>
    </w:p>
    <w:p w14:paraId="5D947597" w14:textId="539CC483" w:rsidR="00F47C7D" w:rsidRDefault="00F47C7D" w:rsidP="00BE0F1B">
      <w:r>
        <w:t xml:space="preserve">  9,25(-0,6)</w:t>
      </w:r>
      <w:r>
        <w:tab/>
        <w:t>4.16(-06)</w:t>
      </w:r>
      <w:r>
        <w:tab/>
        <w:t>6.42</w:t>
      </w:r>
      <w:r>
        <w:tab/>
        <w:t>1.42</w:t>
      </w:r>
      <w:r>
        <w:tab/>
        <w:t>47,86</w:t>
      </w:r>
      <w:r>
        <w:tab/>
        <w:t>10,61(+0,8)</w:t>
      </w:r>
      <w:r>
        <w:tab/>
        <w:t>15.77</w:t>
      </w:r>
      <w:r>
        <w:tab/>
        <w:t>2.20</w:t>
      </w:r>
      <w:r>
        <w:tab/>
        <w:t>42.54</w:t>
      </w:r>
      <w:r w:rsidR="007050E9">
        <w:tab/>
        <w:t>3.15,29</w:t>
      </w:r>
    </w:p>
    <w:p w14:paraId="3B1A5D96" w14:textId="3870E1B9" w:rsidR="00F47C7D" w:rsidRDefault="00F47C7D" w:rsidP="00BE0F1B">
      <w:r>
        <w:t>5.Andri Vallsalu</w:t>
      </w:r>
      <w:r>
        <w:tab/>
      </w:r>
      <w:r>
        <w:tab/>
        <w:t>15.10.2010</w:t>
      </w:r>
      <w:r>
        <w:tab/>
      </w:r>
      <w:r>
        <w:tab/>
        <w:t>Ääsmäe PK</w:t>
      </w:r>
      <w:r>
        <w:tab/>
      </w:r>
      <w:r>
        <w:tab/>
      </w:r>
      <w:r>
        <w:tab/>
      </w:r>
      <w:r>
        <w:tab/>
        <w:t>3008p.</w:t>
      </w:r>
    </w:p>
    <w:p w14:paraId="5D904D92" w14:textId="402BC65B" w:rsidR="00F47C7D" w:rsidRDefault="00F47C7D" w:rsidP="00BE0F1B">
      <w:r>
        <w:t xml:space="preserve">  9,23(+0,9)</w:t>
      </w:r>
      <w:r>
        <w:tab/>
        <w:t>3.59(-1,2)</w:t>
      </w:r>
      <w:r>
        <w:tab/>
        <w:t>7.07</w:t>
      </w:r>
      <w:r>
        <w:tab/>
        <w:t>1.26</w:t>
      </w:r>
      <w:r>
        <w:tab/>
        <w:t>49,20</w:t>
      </w:r>
      <w:r>
        <w:tab/>
        <w:t>10,97(</w:t>
      </w:r>
      <w:r w:rsidR="007050E9">
        <w:t>+1,6)</w:t>
      </w:r>
      <w:r w:rsidR="007050E9">
        <w:tab/>
        <w:t>24.42</w:t>
      </w:r>
      <w:r w:rsidR="007050E9">
        <w:tab/>
        <w:t>2.10</w:t>
      </w:r>
      <w:r w:rsidR="007050E9">
        <w:tab/>
        <w:t>44.36</w:t>
      </w:r>
      <w:r w:rsidR="007050E9">
        <w:tab/>
        <w:t>3.35,38</w:t>
      </w:r>
    </w:p>
    <w:p w14:paraId="6A65790F" w14:textId="5635E4F6" w:rsidR="007050E9" w:rsidRDefault="007050E9" w:rsidP="00BE0F1B">
      <w:r>
        <w:t>6.Heinar Orusalu</w:t>
      </w:r>
      <w:r>
        <w:tab/>
      </w:r>
      <w:r>
        <w:tab/>
        <w:t>09.09.2009</w:t>
      </w:r>
      <w:r>
        <w:tab/>
      </w:r>
      <w:r>
        <w:tab/>
        <w:t>Ääsmäe PK</w:t>
      </w:r>
      <w:r>
        <w:tab/>
      </w:r>
      <w:r>
        <w:tab/>
      </w:r>
      <w:r>
        <w:tab/>
      </w:r>
      <w:r>
        <w:tab/>
        <w:t>2913p.</w:t>
      </w:r>
    </w:p>
    <w:p w14:paraId="6C9DA222" w14:textId="399F6703" w:rsidR="007050E9" w:rsidRDefault="007050E9" w:rsidP="00BE0F1B">
      <w:r>
        <w:t xml:space="preserve">  8,95(+0,9)</w:t>
      </w:r>
      <w:r>
        <w:tab/>
        <w:t>NM</w:t>
      </w:r>
      <w:r>
        <w:tab/>
      </w:r>
      <w:r>
        <w:tab/>
        <w:t>7.78</w:t>
      </w:r>
      <w:r>
        <w:tab/>
        <w:t>1.26</w:t>
      </w:r>
      <w:r>
        <w:tab/>
        <w:t>47,64</w:t>
      </w:r>
      <w:r>
        <w:tab/>
        <w:t>10,71(+0,8)</w:t>
      </w:r>
      <w:r>
        <w:tab/>
        <w:t>24.97</w:t>
      </w:r>
      <w:r>
        <w:tab/>
        <w:t>1.60</w:t>
      </w:r>
      <w:r>
        <w:tab/>
        <w:t>37.44</w:t>
      </w:r>
      <w:r>
        <w:tab/>
        <w:t>3.32,40</w:t>
      </w:r>
    </w:p>
    <w:p w14:paraId="333FAA11" w14:textId="5BF6D31B" w:rsidR="007050E9" w:rsidRDefault="007050E9" w:rsidP="00BE0F1B">
      <w:r>
        <w:t>7.Lauri Kukk</w:t>
      </w:r>
      <w:r>
        <w:tab/>
      </w:r>
      <w:r>
        <w:tab/>
      </w:r>
      <w:r>
        <w:tab/>
        <w:t>12.11.2009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2614p.</w:t>
      </w:r>
    </w:p>
    <w:p w14:paraId="270D8AA1" w14:textId="2EB41528" w:rsidR="007050E9" w:rsidRDefault="007050E9" w:rsidP="00BE0F1B">
      <w:r>
        <w:t xml:space="preserve">  9,11(+0,9)</w:t>
      </w:r>
      <w:r>
        <w:tab/>
        <w:t>3.59(-0,1)</w:t>
      </w:r>
      <w:r>
        <w:tab/>
        <w:t>6.78</w:t>
      </w:r>
      <w:r>
        <w:tab/>
        <w:t>1.30</w:t>
      </w:r>
      <w:r>
        <w:tab/>
        <w:t>50,69</w:t>
      </w:r>
      <w:r>
        <w:tab/>
        <w:t>11,05(+1,6)</w:t>
      </w:r>
      <w:r>
        <w:tab/>
        <w:t>13.60</w:t>
      </w:r>
      <w:r>
        <w:tab/>
        <w:t>2.00</w:t>
      </w:r>
      <w:r>
        <w:tab/>
        <w:t>36.49</w:t>
      </w:r>
      <w:r>
        <w:tab/>
      </w:r>
      <w:r w:rsidR="00DF255C">
        <w:t>3.39,00</w:t>
      </w:r>
    </w:p>
    <w:p w14:paraId="4D9C7BEB" w14:textId="4AE20765" w:rsidR="00DF255C" w:rsidRDefault="00DF255C" w:rsidP="00BE0F1B">
      <w:r>
        <w:lastRenderedPageBreak/>
        <w:t>8.Ricardo Kiisa</w:t>
      </w:r>
      <w:r>
        <w:tab/>
      </w:r>
      <w:r>
        <w:tab/>
        <w:t>28.10.2009</w:t>
      </w:r>
      <w:r>
        <w:tab/>
      </w:r>
      <w:r>
        <w:tab/>
        <w:t>Audentese SK</w:t>
      </w:r>
      <w:r>
        <w:tab/>
      </w:r>
      <w:r>
        <w:tab/>
      </w:r>
      <w:r>
        <w:tab/>
      </w:r>
      <w:r>
        <w:tab/>
        <w:t>2342p.</w:t>
      </w:r>
    </w:p>
    <w:p w14:paraId="5C42831C" w14:textId="140F74A7" w:rsidR="00DF255C" w:rsidRDefault="00DF255C" w:rsidP="00BE0F1B">
      <w:r>
        <w:t xml:space="preserve">  9,17(-0,6)</w:t>
      </w:r>
      <w:r>
        <w:tab/>
        <w:t>4.19(-0,7)</w:t>
      </w:r>
      <w:r>
        <w:tab/>
        <w:t>6.23</w:t>
      </w:r>
      <w:r>
        <w:tab/>
        <w:t>1.26</w:t>
      </w:r>
      <w:r>
        <w:tab/>
        <w:t>53,27</w:t>
      </w:r>
      <w:r>
        <w:tab/>
        <w:t>10,75(+1,6)</w:t>
      </w:r>
      <w:r>
        <w:tab/>
        <w:t>17.00</w:t>
      </w:r>
      <w:r>
        <w:tab/>
        <w:t>1.80</w:t>
      </w:r>
      <w:r>
        <w:tab/>
        <w:t>32.30</w:t>
      </w:r>
      <w:r>
        <w:tab/>
        <w:t>4.16,62</w:t>
      </w:r>
    </w:p>
    <w:p w14:paraId="2FFAD6E1" w14:textId="4BEF94F8" w:rsidR="00DF255C" w:rsidRDefault="00DF255C" w:rsidP="00BE0F1B">
      <w:r>
        <w:t>9.Mihail Costa</w:t>
      </w:r>
      <w:r>
        <w:tab/>
      </w:r>
      <w:r>
        <w:tab/>
        <w:t>05.09.2011</w:t>
      </w:r>
      <w:r>
        <w:tab/>
      </w:r>
      <w:r>
        <w:tab/>
        <w:t>Tln Tõnismäe Reaalkool</w:t>
      </w:r>
      <w:r>
        <w:tab/>
      </w:r>
      <w:r>
        <w:tab/>
        <w:t>2091p.</w:t>
      </w:r>
    </w:p>
    <w:p w14:paraId="4132CD7A" w14:textId="3968BD7A" w:rsidR="00DF255C" w:rsidRDefault="00DF255C" w:rsidP="00BE0F1B">
      <w:r>
        <w:t xml:space="preserve">  9,04(+0,9)</w:t>
      </w:r>
      <w:r>
        <w:tab/>
        <w:t>3</w:t>
      </w:r>
      <w:r w:rsidR="00E178FC">
        <w:t>.</w:t>
      </w:r>
      <w:r>
        <w:t>89(-0,6)</w:t>
      </w:r>
      <w:r>
        <w:tab/>
        <w:t>4.80</w:t>
      </w:r>
      <w:r>
        <w:tab/>
        <w:t>1.10</w:t>
      </w:r>
      <w:r>
        <w:tab/>
        <w:t>51,98</w:t>
      </w:r>
      <w:r>
        <w:tab/>
        <w:t>10,88(+1,6)</w:t>
      </w:r>
      <w:r>
        <w:tab/>
        <w:t>NM</w:t>
      </w:r>
      <w:r>
        <w:tab/>
        <w:t>1.80</w:t>
      </w:r>
      <w:r>
        <w:tab/>
        <w:t>33.81</w:t>
      </w:r>
      <w:r>
        <w:tab/>
        <w:t>3.54,49</w:t>
      </w:r>
    </w:p>
    <w:p w14:paraId="491ABCC7" w14:textId="10C944A1" w:rsidR="00DF255C" w:rsidRDefault="00DF255C" w:rsidP="00BE0F1B">
      <w:r>
        <w:t xml:space="preserve">   Markus Rei</w:t>
      </w:r>
      <w:r>
        <w:tab/>
      </w:r>
      <w:r>
        <w:tab/>
      </w:r>
      <w:r>
        <w:tab/>
        <w:t>16.07.2009</w:t>
      </w:r>
      <w:r w:rsidR="00E178FC">
        <w:tab/>
      </w:r>
      <w:r w:rsidR="00E178FC">
        <w:tab/>
        <w:t>Nõmme KJK</w:t>
      </w:r>
      <w:r w:rsidR="00E178FC">
        <w:tab/>
      </w:r>
      <w:r w:rsidR="00E178FC">
        <w:tab/>
      </w:r>
      <w:r w:rsidR="00E178FC">
        <w:tab/>
      </w:r>
      <w:r w:rsidR="00E178FC">
        <w:tab/>
        <w:t>1192p.</w:t>
      </w:r>
    </w:p>
    <w:p w14:paraId="145A87E4" w14:textId="73B475C2" w:rsidR="00E178FC" w:rsidRDefault="00E178FC" w:rsidP="00BE0F1B">
      <w:r>
        <w:t xml:space="preserve">  9,25(-0,6)</w:t>
      </w:r>
      <w:r>
        <w:tab/>
        <w:t>4.20(+0,8)</w:t>
      </w:r>
      <w:r>
        <w:tab/>
        <w:t>6.78</w:t>
      </w:r>
      <w:r>
        <w:tab/>
        <w:t>1.22</w:t>
      </w:r>
      <w:r>
        <w:tab/>
        <w:t>50,31</w:t>
      </w:r>
    </w:p>
    <w:p w14:paraId="7674A15E" w14:textId="77777777" w:rsidR="004F5D71" w:rsidRDefault="004F5D71" w:rsidP="00BE0F1B"/>
    <w:p w14:paraId="4CAAFC2B" w14:textId="6D5564A2" w:rsidR="008D04FD" w:rsidRPr="00E178FC" w:rsidRDefault="008F27CD" w:rsidP="00E178FC">
      <w:pPr>
        <w:spacing w:after="200" w:line="276" w:lineRule="auto"/>
        <w:jc w:val="left"/>
      </w:pPr>
      <w:r>
        <w:rPr>
          <w:b/>
          <w:bCs/>
        </w:rPr>
        <w:t>POISID</w:t>
      </w:r>
      <w:r w:rsidRPr="006E6FAB">
        <w:rPr>
          <w:b/>
          <w:bCs/>
        </w:rPr>
        <w:tab/>
      </w:r>
      <w:r w:rsidRPr="006E6FAB">
        <w:rPr>
          <w:b/>
          <w:bCs/>
        </w:rPr>
        <w:tab/>
        <w:t>1</w:t>
      </w:r>
      <w:r>
        <w:rPr>
          <w:b/>
          <w:bCs/>
        </w:rPr>
        <w:t>3</w:t>
      </w:r>
      <w:r w:rsidRPr="006E6FAB">
        <w:rPr>
          <w:b/>
          <w:bCs/>
        </w:rPr>
        <w:t>.-1</w:t>
      </w:r>
      <w:r>
        <w:rPr>
          <w:b/>
          <w:bCs/>
        </w:rPr>
        <w:t>4</w:t>
      </w:r>
      <w:r w:rsidRPr="006E6FAB">
        <w:rPr>
          <w:b/>
          <w:bCs/>
        </w:rPr>
        <w:t>.a.</w:t>
      </w:r>
      <w:r w:rsidR="00E178FC">
        <w:tab/>
      </w:r>
      <w:r w:rsidR="00E178FC" w:rsidRPr="00BC556E">
        <w:rPr>
          <w:b/>
          <w:bCs/>
        </w:rPr>
        <w:t>10-võistlus</w:t>
      </w:r>
    </w:p>
    <w:p w14:paraId="2B291FCF" w14:textId="4ECFD5A0" w:rsidR="008F27CD" w:rsidRPr="00BE0F1B" w:rsidRDefault="008D04FD" w:rsidP="008F27CD">
      <w:pPr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8F27CD">
        <w:rPr>
          <w:b/>
          <w:bCs/>
          <w:u w:val="single"/>
        </w:rPr>
        <w:t>0</w:t>
      </w:r>
      <w:r w:rsidR="008F27CD" w:rsidRPr="00BE0F1B">
        <w:rPr>
          <w:b/>
          <w:bCs/>
          <w:u w:val="single"/>
        </w:rPr>
        <w:t>m</w:t>
      </w:r>
      <w:r w:rsidR="008F27CD" w:rsidRPr="00BE0F1B">
        <w:rPr>
          <w:b/>
          <w:bCs/>
          <w:u w:val="single"/>
        </w:rPr>
        <w:tab/>
        <w:t>KA</w:t>
      </w:r>
      <w:r w:rsidR="008F27CD">
        <w:rPr>
          <w:b/>
          <w:bCs/>
          <w:u w:val="single"/>
        </w:rPr>
        <w:tab/>
      </w:r>
      <w:r w:rsidR="008F27CD" w:rsidRPr="00BE0F1B">
        <w:rPr>
          <w:b/>
          <w:bCs/>
          <w:u w:val="single"/>
        </w:rPr>
        <w:tab/>
        <w:t>KU</w:t>
      </w:r>
      <w:r w:rsidR="008F27CD" w:rsidRPr="00BE0F1B">
        <w:rPr>
          <w:b/>
          <w:bCs/>
          <w:u w:val="single"/>
        </w:rPr>
        <w:tab/>
        <w:t>KÕ</w:t>
      </w:r>
      <w:r w:rsidR="008F27CD" w:rsidRPr="00BE0F1B">
        <w:rPr>
          <w:b/>
          <w:bCs/>
          <w:u w:val="single"/>
        </w:rPr>
        <w:tab/>
        <w:t>300m</w:t>
      </w:r>
      <w:r w:rsidR="00C65BEA">
        <w:rPr>
          <w:b/>
          <w:bCs/>
          <w:u w:val="single"/>
        </w:rPr>
        <w:t xml:space="preserve"> 110</w:t>
      </w:r>
      <w:r w:rsidR="008F27CD" w:rsidRPr="00BE0F1B">
        <w:rPr>
          <w:b/>
          <w:bCs/>
          <w:u w:val="single"/>
        </w:rPr>
        <w:t xml:space="preserve">m </w:t>
      </w:r>
      <w:proofErr w:type="spellStart"/>
      <w:r w:rsidR="008F27CD" w:rsidRPr="00BE0F1B">
        <w:rPr>
          <w:b/>
          <w:bCs/>
          <w:u w:val="single"/>
        </w:rPr>
        <w:t>tj</w:t>
      </w:r>
      <w:proofErr w:type="spellEnd"/>
      <w:r w:rsidR="008F27CD" w:rsidRPr="00BE0F1B">
        <w:rPr>
          <w:b/>
          <w:bCs/>
          <w:u w:val="single"/>
        </w:rPr>
        <w:t>.</w:t>
      </w:r>
      <w:r w:rsidR="008F27CD" w:rsidRPr="00BE0F1B">
        <w:rPr>
          <w:b/>
          <w:bCs/>
          <w:u w:val="single"/>
        </w:rPr>
        <w:tab/>
        <w:t>KE</w:t>
      </w:r>
      <w:r w:rsidR="008F27CD" w:rsidRPr="00BE0F1B">
        <w:rPr>
          <w:b/>
          <w:bCs/>
          <w:u w:val="single"/>
        </w:rPr>
        <w:tab/>
        <w:t>TE</w:t>
      </w:r>
      <w:r w:rsidR="008F27CD" w:rsidRPr="00BE0F1B">
        <w:rPr>
          <w:b/>
          <w:bCs/>
          <w:u w:val="single"/>
        </w:rPr>
        <w:tab/>
      </w:r>
      <w:r w:rsidR="008F27CD">
        <w:rPr>
          <w:b/>
          <w:bCs/>
          <w:u w:val="single"/>
        </w:rPr>
        <w:t>ODA</w:t>
      </w:r>
      <w:r w:rsidR="008F27CD">
        <w:rPr>
          <w:b/>
          <w:bCs/>
          <w:u w:val="single"/>
        </w:rPr>
        <w:tab/>
        <w:t xml:space="preserve">     </w:t>
      </w:r>
      <w:r w:rsidR="008F27CD" w:rsidRPr="00BE0F1B">
        <w:rPr>
          <w:b/>
          <w:bCs/>
          <w:u w:val="single"/>
        </w:rPr>
        <w:t>1000m</w:t>
      </w:r>
    </w:p>
    <w:p w14:paraId="63B623AF" w14:textId="35DE33C4" w:rsidR="008F27CD" w:rsidRDefault="008F27CD" w:rsidP="008F27C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4</w:t>
      </w:r>
      <w:r w:rsidRPr="00BE0F1B">
        <w:t>kg</w:t>
      </w:r>
      <w:r>
        <w:tab/>
        <w:t xml:space="preserve">        (13.00/8.00/76.2) 5 </w:t>
      </w:r>
      <w:proofErr w:type="spellStart"/>
      <w:r>
        <w:t>tõk</w:t>
      </w:r>
      <w:proofErr w:type="spellEnd"/>
      <w:r>
        <w:tab/>
        <w:t>1000g</w:t>
      </w:r>
      <w:r>
        <w:tab/>
      </w:r>
      <w:r>
        <w:tab/>
        <w:t>500g</w:t>
      </w:r>
      <w:r>
        <w:tab/>
      </w:r>
    </w:p>
    <w:p w14:paraId="49334B5D" w14:textId="2BF9CA9D" w:rsidR="008D04FD" w:rsidRDefault="008D04FD" w:rsidP="006E6FAB"/>
    <w:p w14:paraId="6194ABDC" w14:textId="7C6E3F88" w:rsidR="008D04FD" w:rsidRDefault="00E178FC" w:rsidP="006E6FAB">
      <w:r>
        <w:t>1</w:t>
      </w:r>
      <w:r w:rsidR="008D04FD">
        <w:t>. Sebastian Nuutmann</w:t>
      </w:r>
      <w:r w:rsidR="008D04FD">
        <w:tab/>
        <w:t>16.01.2008</w:t>
      </w:r>
      <w:r w:rsidR="008D04FD">
        <w:tab/>
      </w:r>
      <w:r w:rsidR="008D04FD">
        <w:tab/>
        <w:t xml:space="preserve">SK </w:t>
      </w:r>
      <w:proofErr w:type="spellStart"/>
      <w:r w:rsidR="008D04FD">
        <w:t>Elite</w:t>
      </w:r>
      <w:proofErr w:type="spellEnd"/>
      <w:r w:rsidR="008D04FD">
        <w:t xml:space="preserve"> Sport</w:t>
      </w:r>
      <w:r w:rsidR="008D04FD">
        <w:tab/>
      </w:r>
      <w:r w:rsidR="008D04FD">
        <w:tab/>
      </w:r>
      <w:r w:rsidR="008D04FD">
        <w:tab/>
      </w:r>
      <w:r w:rsidR="008D04FD">
        <w:tab/>
      </w:r>
      <w:r>
        <w:t>5369</w:t>
      </w:r>
      <w:r w:rsidR="008D04FD">
        <w:t>p.</w:t>
      </w:r>
    </w:p>
    <w:p w14:paraId="348AA6D1" w14:textId="0C1C1B35" w:rsidR="00FE15CF" w:rsidRDefault="008D04FD" w:rsidP="006E6FAB">
      <w:r>
        <w:t xml:space="preserve">  1</w:t>
      </w:r>
      <w:r w:rsidR="00E178FC">
        <w:t>2,73</w:t>
      </w:r>
      <w:r>
        <w:t>(</w:t>
      </w:r>
      <w:r w:rsidR="00E178FC">
        <w:t>-0,2</w:t>
      </w:r>
      <w:r>
        <w:t>)</w:t>
      </w:r>
      <w:r>
        <w:tab/>
      </w:r>
      <w:r w:rsidR="00BC556E">
        <w:t>5.51(+0,4)</w:t>
      </w:r>
      <w:r>
        <w:tab/>
      </w:r>
      <w:r w:rsidR="00BC556E">
        <w:t>10.93</w:t>
      </w:r>
      <w:r>
        <w:tab/>
      </w:r>
      <w:r w:rsidR="00FE15CF">
        <w:t>1.</w:t>
      </w:r>
      <w:r w:rsidR="00BC556E">
        <w:t>50</w:t>
      </w:r>
      <w:r w:rsidR="00FE15CF">
        <w:tab/>
        <w:t>4</w:t>
      </w:r>
      <w:r w:rsidR="00BC556E">
        <w:t>0,09</w:t>
      </w:r>
      <w:r w:rsidR="00FE15CF">
        <w:tab/>
        <w:t>1</w:t>
      </w:r>
      <w:r w:rsidR="00BC556E">
        <w:t>6,63</w:t>
      </w:r>
      <w:r w:rsidR="00FE15CF">
        <w:t>(</w:t>
      </w:r>
      <w:r w:rsidR="00BC556E">
        <w:t>+1</w:t>
      </w:r>
      <w:r w:rsidR="00FE15CF">
        <w:t>,7)</w:t>
      </w:r>
      <w:r w:rsidR="00FE15CF">
        <w:tab/>
        <w:t>32.</w:t>
      </w:r>
      <w:r w:rsidR="00BC556E">
        <w:t>56</w:t>
      </w:r>
      <w:r w:rsidR="00BC556E">
        <w:tab/>
        <w:t>3.20</w:t>
      </w:r>
      <w:r w:rsidR="00FE15CF">
        <w:tab/>
      </w:r>
      <w:r w:rsidR="00BC556E">
        <w:t>40.18</w:t>
      </w:r>
      <w:r w:rsidR="00FE15CF">
        <w:tab/>
        <w:t>3.0</w:t>
      </w:r>
      <w:r w:rsidR="00BC556E">
        <w:t>1,49</w:t>
      </w:r>
    </w:p>
    <w:p w14:paraId="2D4C87BD" w14:textId="206E4C7C" w:rsidR="00BC556E" w:rsidRDefault="00BC556E" w:rsidP="006E6FAB">
      <w:r>
        <w:t xml:space="preserve">2. </w:t>
      </w:r>
      <w:proofErr w:type="spellStart"/>
      <w:r>
        <w:t>Deron</w:t>
      </w:r>
      <w:proofErr w:type="spellEnd"/>
      <w:r>
        <w:t xml:space="preserve"> </w:t>
      </w:r>
      <w:proofErr w:type="spellStart"/>
      <w:r>
        <w:t>Abidemi</w:t>
      </w:r>
      <w:proofErr w:type="spellEnd"/>
      <w:r>
        <w:t xml:space="preserve"> </w:t>
      </w:r>
      <w:proofErr w:type="spellStart"/>
      <w:r>
        <w:t>Moses</w:t>
      </w:r>
      <w:proofErr w:type="spellEnd"/>
      <w:r>
        <w:tab/>
        <w:t>07.09.2008</w:t>
      </w:r>
      <w:r>
        <w:tab/>
      </w:r>
      <w:r>
        <w:tab/>
        <w:t>Audentese SK</w:t>
      </w:r>
      <w:r>
        <w:tab/>
      </w:r>
      <w:r>
        <w:tab/>
      </w:r>
      <w:r>
        <w:tab/>
      </w:r>
      <w:r>
        <w:tab/>
        <w:t>4416p.</w:t>
      </w:r>
    </w:p>
    <w:p w14:paraId="4278FB3A" w14:textId="146B1F02" w:rsidR="00BC556E" w:rsidRDefault="00BC556E" w:rsidP="006E6FAB">
      <w:r>
        <w:t xml:space="preserve">  12,07(-0,2)</w:t>
      </w:r>
      <w:r>
        <w:tab/>
        <w:t>5.29(+0,3)</w:t>
      </w:r>
      <w:r>
        <w:tab/>
        <w:t>9.44</w:t>
      </w:r>
      <w:r>
        <w:tab/>
        <w:t>1.46</w:t>
      </w:r>
      <w:r>
        <w:tab/>
        <w:t>41,33</w:t>
      </w:r>
      <w:r>
        <w:tab/>
        <w:t>15,77(+1,7)</w:t>
      </w:r>
      <w:r>
        <w:tab/>
        <w:t>19.27</w:t>
      </w:r>
      <w:r>
        <w:tab/>
        <w:t>2.20</w:t>
      </w:r>
      <w:r>
        <w:tab/>
        <w:t>28.44</w:t>
      </w:r>
      <w:r>
        <w:tab/>
        <w:t>3.32,63</w:t>
      </w:r>
    </w:p>
    <w:p w14:paraId="6C9139D5" w14:textId="5919A06E" w:rsidR="00BC556E" w:rsidRDefault="00BC556E" w:rsidP="006E6FAB">
      <w:r>
        <w:t xml:space="preserve">3. </w:t>
      </w:r>
      <w:proofErr w:type="spellStart"/>
      <w:r>
        <w:t>Omar</w:t>
      </w:r>
      <w:proofErr w:type="spellEnd"/>
      <w:r>
        <w:t xml:space="preserve"> </w:t>
      </w:r>
      <w:proofErr w:type="spellStart"/>
      <w:r>
        <w:t>Nisamedtinov</w:t>
      </w:r>
      <w:proofErr w:type="spellEnd"/>
      <w:r>
        <w:tab/>
        <w:t>03.0</w:t>
      </w:r>
      <w:r w:rsidR="002B6A19">
        <w:t>9.2007</w:t>
      </w:r>
      <w:r w:rsidR="002B6A19">
        <w:tab/>
      </w:r>
      <w:r w:rsidR="002B6A19">
        <w:tab/>
        <w:t>Audentese SK</w:t>
      </w:r>
      <w:r w:rsidR="002B6A19">
        <w:tab/>
      </w:r>
      <w:r w:rsidR="002B6A19">
        <w:tab/>
      </w:r>
      <w:r w:rsidR="002B6A19">
        <w:tab/>
      </w:r>
      <w:r w:rsidR="002B6A19">
        <w:tab/>
        <w:t>4396p.</w:t>
      </w:r>
    </w:p>
    <w:p w14:paraId="472C9472" w14:textId="6E927CDD" w:rsidR="002B6A19" w:rsidRDefault="002B6A19" w:rsidP="006E6FAB">
      <w:r>
        <w:t xml:space="preserve">  13,34(-0,2)</w:t>
      </w:r>
      <w:r>
        <w:tab/>
        <w:t>5.53(+0,8)</w:t>
      </w:r>
      <w:r>
        <w:tab/>
        <w:t>9.29</w:t>
      </w:r>
      <w:r>
        <w:tab/>
        <w:t>1.58</w:t>
      </w:r>
      <w:r>
        <w:tab/>
        <w:t>42,08</w:t>
      </w:r>
      <w:r>
        <w:tab/>
        <w:t>17,43(+1,7)</w:t>
      </w:r>
      <w:r>
        <w:tab/>
        <w:t>22.08</w:t>
      </w:r>
      <w:r>
        <w:tab/>
        <w:t>2.50</w:t>
      </w:r>
      <w:r>
        <w:tab/>
        <w:t>25.25</w:t>
      </w:r>
      <w:r>
        <w:tab/>
        <w:t>3.06,65</w:t>
      </w:r>
    </w:p>
    <w:p w14:paraId="04CD2805" w14:textId="63B4F5B2" w:rsidR="002B6A19" w:rsidRDefault="002B6A19" w:rsidP="006E6FAB">
      <w:r>
        <w:t>4. Rasmus Jaanson</w:t>
      </w:r>
      <w:r>
        <w:tab/>
      </w:r>
      <w:r>
        <w:tab/>
        <w:t>30.11.2007</w:t>
      </w:r>
      <w:r>
        <w:tab/>
      </w:r>
      <w:r>
        <w:tab/>
        <w:t>Leksi 44</w:t>
      </w:r>
      <w:r>
        <w:tab/>
      </w:r>
      <w:r>
        <w:tab/>
      </w:r>
      <w:r>
        <w:tab/>
      </w:r>
      <w:r>
        <w:tab/>
        <w:t>4061p.</w:t>
      </w:r>
    </w:p>
    <w:p w14:paraId="30429404" w14:textId="48F33153" w:rsidR="002B6A19" w:rsidRDefault="002B6A19" w:rsidP="006E6FAB">
      <w:r>
        <w:t xml:space="preserve">  12,25(-0,2)</w:t>
      </w:r>
      <w:r>
        <w:tab/>
        <w:t>5.64(+0,4)</w:t>
      </w:r>
      <w:r>
        <w:tab/>
        <w:t>11.33</w:t>
      </w:r>
      <w:r>
        <w:tab/>
        <w:t>1.46</w:t>
      </w:r>
      <w:r>
        <w:tab/>
        <w:t>40,32</w:t>
      </w:r>
      <w:r>
        <w:tab/>
        <w:t>17,37(+1,7)</w:t>
      </w:r>
      <w:r>
        <w:tab/>
        <w:t>NM</w:t>
      </w:r>
      <w:r>
        <w:tab/>
        <w:t>2.30</w:t>
      </w:r>
      <w:r>
        <w:tab/>
        <w:t>35.62</w:t>
      </w:r>
      <w:r>
        <w:tab/>
        <w:t>4.10,63</w:t>
      </w:r>
    </w:p>
    <w:p w14:paraId="34B82AC6" w14:textId="0C24DDE0" w:rsidR="002B6A19" w:rsidRDefault="002B6A19" w:rsidP="006E6FAB">
      <w:r>
        <w:t>5. Mihkel Jõgiste</w:t>
      </w:r>
      <w:r>
        <w:tab/>
      </w:r>
      <w:r>
        <w:tab/>
        <w:t>18.04.2008</w:t>
      </w:r>
      <w:r>
        <w:tab/>
      </w:r>
      <w:r>
        <w:tab/>
        <w:t>Audentese SK</w:t>
      </w:r>
      <w:r>
        <w:tab/>
      </w:r>
      <w:r>
        <w:tab/>
      </w:r>
      <w:r>
        <w:tab/>
      </w:r>
      <w:r>
        <w:tab/>
        <w:t>3405p.</w:t>
      </w:r>
    </w:p>
    <w:p w14:paraId="7D609CAF" w14:textId="3298AE37" w:rsidR="002B6A19" w:rsidRDefault="002B6A19" w:rsidP="006E6FAB">
      <w:r>
        <w:t xml:space="preserve">  13,90(-0,6)</w:t>
      </w:r>
      <w:r>
        <w:tab/>
        <w:t>4.96(-1,9)</w:t>
      </w:r>
      <w:r>
        <w:tab/>
        <w:t>8.73</w:t>
      </w:r>
      <w:r>
        <w:tab/>
        <w:t>1.46</w:t>
      </w:r>
      <w:r>
        <w:tab/>
        <w:t>44,71</w:t>
      </w:r>
      <w:r>
        <w:tab/>
        <w:t>18,87(+0,2)</w:t>
      </w:r>
      <w:r>
        <w:tab/>
        <w:t>18.69</w:t>
      </w:r>
      <w:r>
        <w:tab/>
        <w:t>1.90</w:t>
      </w:r>
      <w:r>
        <w:tab/>
        <w:t>20.64</w:t>
      </w:r>
      <w:r>
        <w:tab/>
        <w:t>3.24,72</w:t>
      </w:r>
    </w:p>
    <w:p w14:paraId="59B54EB7" w14:textId="0411E0A3" w:rsidR="007B2FAF" w:rsidRDefault="002B6A19" w:rsidP="006E6FAB">
      <w:r>
        <w:t xml:space="preserve">6. </w:t>
      </w:r>
      <w:r w:rsidR="007B2FAF">
        <w:t>Ott Liivsoo</w:t>
      </w:r>
      <w:r w:rsidR="007B2FAF">
        <w:tab/>
      </w:r>
      <w:r w:rsidR="007B2FAF">
        <w:tab/>
      </w:r>
      <w:r w:rsidR="007B2FAF">
        <w:tab/>
        <w:t>22.08.2007</w:t>
      </w:r>
      <w:r w:rsidR="007B2FAF">
        <w:tab/>
      </w:r>
      <w:r w:rsidR="007B2FAF">
        <w:tab/>
        <w:t>Audentese SK</w:t>
      </w:r>
      <w:r w:rsidR="007B2FAF">
        <w:tab/>
      </w:r>
      <w:r w:rsidR="007B2FAF">
        <w:tab/>
      </w:r>
      <w:r w:rsidR="007B2FAF">
        <w:tab/>
      </w:r>
      <w:r w:rsidR="007B2FAF">
        <w:tab/>
        <w:t>3332p.</w:t>
      </w:r>
    </w:p>
    <w:p w14:paraId="3CE37E85" w14:textId="33693698" w:rsidR="007B2FAF" w:rsidRDefault="007B2FAF" w:rsidP="006E6FAB">
      <w:r>
        <w:t xml:space="preserve">  13,38(-0,6)</w:t>
      </w:r>
      <w:r>
        <w:tab/>
        <w:t>4.84(-0,6)</w:t>
      </w:r>
      <w:r>
        <w:tab/>
        <w:t>9.13</w:t>
      </w:r>
      <w:r>
        <w:tab/>
        <w:t>1.34</w:t>
      </w:r>
      <w:r>
        <w:tab/>
        <w:t>46,81</w:t>
      </w:r>
      <w:r>
        <w:tab/>
        <w:t>18,89(+0,2)</w:t>
      </w:r>
      <w:r>
        <w:tab/>
        <w:t>27.32</w:t>
      </w:r>
      <w:r>
        <w:tab/>
        <w:t>2.20</w:t>
      </w:r>
      <w:r>
        <w:tab/>
        <w:t>28.22</w:t>
      </w:r>
      <w:r>
        <w:tab/>
        <w:t>4.07,53</w:t>
      </w:r>
    </w:p>
    <w:p w14:paraId="66603C95" w14:textId="203F5E59" w:rsidR="007B2FAF" w:rsidRDefault="007B2FAF" w:rsidP="006E6FAB">
      <w:r>
        <w:t xml:space="preserve">7. Andreas </w:t>
      </w:r>
      <w:proofErr w:type="spellStart"/>
      <w:r>
        <w:t>Arru</w:t>
      </w:r>
      <w:proofErr w:type="spellEnd"/>
      <w:r>
        <w:tab/>
      </w:r>
      <w:r>
        <w:tab/>
        <w:t>06.12.2008</w:t>
      </w:r>
      <w:r>
        <w:tab/>
      </w:r>
      <w:r>
        <w:tab/>
        <w:t>Nõmme KJK</w:t>
      </w:r>
      <w:r>
        <w:tab/>
      </w:r>
      <w:r>
        <w:tab/>
      </w:r>
      <w:r>
        <w:tab/>
      </w:r>
      <w:r>
        <w:tab/>
        <w:t>3124p.</w:t>
      </w:r>
    </w:p>
    <w:p w14:paraId="3A133CCF" w14:textId="568C8EBA" w:rsidR="007B2FAF" w:rsidRDefault="007B2FAF" w:rsidP="006E6FAB">
      <w:r>
        <w:t xml:space="preserve">  13,46(-0,2)</w:t>
      </w:r>
      <w:r>
        <w:tab/>
        <w:t>4.86(+0,8)</w:t>
      </w:r>
      <w:r>
        <w:tab/>
        <w:t>7.46</w:t>
      </w:r>
      <w:r>
        <w:tab/>
        <w:t>1.34</w:t>
      </w:r>
      <w:r>
        <w:tab/>
        <w:t>44,77</w:t>
      </w:r>
      <w:r>
        <w:tab/>
        <w:t>18,95(+0,2)</w:t>
      </w:r>
      <w:r>
        <w:tab/>
        <w:t>19.78</w:t>
      </w:r>
      <w:r>
        <w:tab/>
        <w:t>1.70</w:t>
      </w:r>
      <w:r>
        <w:tab/>
        <w:t>14.71</w:t>
      </w:r>
      <w:r>
        <w:tab/>
        <w:t>3.33,17</w:t>
      </w:r>
    </w:p>
    <w:p w14:paraId="694C5866" w14:textId="14E1E376" w:rsidR="007B2FAF" w:rsidRDefault="007B2FAF" w:rsidP="006E6FAB">
      <w:r>
        <w:t>8. Karl Vapper</w:t>
      </w:r>
      <w:r>
        <w:tab/>
      </w:r>
      <w:r>
        <w:tab/>
        <w:t>16.02.2008</w:t>
      </w:r>
      <w:r>
        <w:tab/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</w:r>
      <w:r>
        <w:tab/>
        <w:t>3000p.</w:t>
      </w:r>
    </w:p>
    <w:p w14:paraId="38DFE21C" w14:textId="78151BA6" w:rsidR="007B2FAF" w:rsidRDefault="007B2FAF" w:rsidP="006E6FAB">
      <w:r>
        <w:t xml:space="preserve">  14,15(-0,6)</w:t>
      </w:r>
      <w:r>
        <w:tab/>
        <w:t>4.55(+1,4)</w:t>
      </w:r>
      <w:r>
        <w:tab/>
        <w:t>7.09</w:t>
      </w:r>
      <w:r>
        <w:tab/>
        <w:t>1.34</w:t>
      </w:r>
      <w:r>
        <w:tab/>
        <w:t>45,28</w:t>
      </w:r>
      <w:r>
        <w:tab/>
      </w:r>
      <w:r w:rsidR="001731EF">
        <w:t>20,04(+0,2)</w:t>
      </w:r>
      <w:r w:rsidR="001731EF">
        <w:tab/>
        <w:t>22.14</w:t>
      </w:r>
      <w:r w:rsidR="001731EF">
        <w:tab/>
        <w:t>DNM</w:t>
      </w:r>
      <w:r w:rsidR="001731EF">
        <w:tab/>
        <w:t>22.25</w:t>
      </w:r>
      <w:r w:rsidR="001731EF">
        <w:tab/>
        <w:t>3.19,41</w:t>
      </w:r>
    </w:p>
    <w:p w14:paraId="5CD29954" w14:textId="7634F3D3" w:rsidR="001731EF" w:rsidRDefault="001731EF" w:rsidP="006E6FAB">
      <w:r>
        <w:t>9. Andreas Kaljumäe</w:t>
      </w:r>
      <w:r>
        <w:tab/>
      </w:r>
      <w:r>
        <w:tab/>
        <w:t>12.07.2007</w:t>
      </w:r>
      <w:r>
        <w:tab/>
      </w:r>
      <w:r>
        <w:tab/>
        <w:t>Audentese SK</w:t>
      </w:r>
      <w:r>
        <w:tab/>
      </w:r>
      <w:r>
        <w:tab/>
      </w:r>
      <w:r>
        <w:tab/>
      </w:r>
      <w:r>
        <w:tab/>
        <w:t>2149p.</w:t>
      </w:r>
    </w:p>
    <w:p w14:paraId="687AE1F5" w14:textId="4AD08680" w:rsidR="001731EF" w:rsidRDefault="001731EF" w:rsidP="006E6FAB">
      <w:r>
        <w:t xml:space="preserve">  14,77(-0,6)</w:t>
      </w:r>
      <w:r>
        <w:tab/>
        <w:t>4.12(-0,1)</w:t>
      </w:r>
      <w:r>
        <w:tab/>
        <w:t>6.30</w:t>
      </w:r>
      <w:r>
        <w:tab/>
        <w:t>1.38</w:t>
      </w:r>
      <w:r>
        <w:tab/>
        <w:t>51,44</w:t>
      </w:r>
      <w:r>
        <w:tab/>
        <w:t>19,73(+0,2)</w:t>
      </w:r>
      <w:r>
        <w:tab/>
        <w:t>14.16</w:t>
      </w:r>
      <w:r>
        <w:tab/>
        <w:t>1.70</w:t>
      </w:r>
      <w:r>
        <w:tab/>
        <w:t>14.25</w:t>
      </w:r>
      <w:r>
        <w:tab/>
        <w:t>4.00,31</w:t>
      </w:r>
    </w:p>
    <w:p w14:paraId="3CC4B0DF" w14:textId="43BF5861" w:rsidR="001731EF" w:rsidRDefault="001731EF" w:rsidP="006E6FAB">
      <w:r>
        <w:t xml:space="preserve">    Lukas Jääger</w:t>
      </w:r>
      <w:r>
        <w:tab/>
      </w:r>
      <w:r>
        <w:tab/>
        <w:t>19.04.2007</w:t>
      </w:r>
      <w:r>
        <w:tab/>
      </w:r>
      <w:r>
        <w:tab/>
        <w:t>Audentese SK</w:t>
      </w:r>
      <w:r>
        <w:tab/>
      </w:r>
      <w:r>
        <w:tab/>
      </w:r>
      <w:r>
        <w:tab/>
      </w:r>
      <w:r>
        <w:tab/>
        <w:t>2068p.</w:t>
      </w:r>
    </w:p>
    <w:p w14:paraId="1EAE6B31" w14:textId="2B9D07A2" w:rsidR="001731EF" w:rsidRDefault="001731EF" w:rsidP="006E6FAB">
      <w:r>
        <w:t xml:space="preserve">  13,54(-0,6)</w:t>
      </w:r>
      <w:r>
        <w:tab/>
        <w:t>4.99(-1,6)</w:t>
      </w:r>
      <w:r>
        <w:tab/>
        <w:t>9.41</w:t>
      </w:r>
      <w:r>
        <w:tab/>
        <w:t>1.50</w:t>
      </w:r>
      <w:r>
        <w:tab/>
        <w:t>43,97</w:t>
      </w:r>
    </w:p>
    <w:p w14:paraId="423AA998" w14:textId="65695918" w:rsidR="001731EF" w:rsidRDefault="001731EF" w:rsidP="006E6FAB">
      <w:proofErr w:type="spellStart"/>
      <w:r>
        <w:t>V.a.Sten</w:t>
      </w:r>
      <w:proofErr w:type="spellEnd"/>
      <w:r>
        <w:t>-Andre Ehavald</w:t>
      </w:r>
      <w:r>
        <w:tab/>
        <w:t>09.02.2007</w:t>
      </w:r>
      <w:r>
        <w:tab/>
      </w:r>
      <w:r>
        <w:tab/>
        <w:t>Audentese SK</w:t>
      </w:r>
      <w:r>
        <w:tab/>
      </w:r>
      <w:r>
        <w:tab/>
      </w:r>
      <w:r>
        <w:tab/>
      </w:r>
      <w:r>
        <w:tab/>
        <w:t>3905p.</w:t>
      </w:r>
    </w:p>
    <w:p w14:paraId="158BD19A" w14:textId="72E225F8" w:rsidR="001731EF" w:rsidRDefault="001731EF" w:rsidP="006E6FAB">
      <w:r>
        <w:t xml:space="preserve">  13,16(-0,2)</w:t>
      </w:r>
      <w:r>
        <w:tab/>
      </w:r>
      <w:r w:rsidR="00083DBB">
        <w:t>5.20(+1,6)</w:t>
      </w:r>
      <w:r w:rsidR="00083DBB">
        <w:tab/>
        <w:t>8.30</w:t>
      </w:r>
      <w:r w:rsidR="00083DBB">
        <w:tab/>
        <w:t>1.50</w:t>
      </w:r>
      <w:r w:rsidR="00083DBB">
        <w:tab/>
        <w:t>42,88</w:t>
      </w:r>
      <w:r w:rsidR="00083DBB">
        <w:tab/>
        <w:t>17,23(+1,7)</w:t>
      </w:r>
      <w:r w:rsidR="00083DBB">
        <w:tab/>
        <w:t>24.92</w:t>
      </w:r>
      <w:r w:rsidR="00083DBB">
        <w:tab/>
        <w:t>1.80</w:t>
      </w:r>
      <w:r w:rsidR="00083DBB">
        <w:tab/>
        <w:t>13.88</w:t>
      </w:r>
      <w:r w:rsidR="00083DBB">
        <w:tab/>
        <w:t>3.15,64</w:t>
      </w:r>
    </w:p>
    <w:p w14:paraId="68D79E11" w14:textId="58C27986" w:rsidR="00C42FA8" w:rsidRDefault="007F2D55" w:rsidP="006E6FAB">
      <w:pPr>
        <w:rPr>
          <w:b/>
          <w:bCs/>
        </w:rPr>
      </w:pPr>
      <w:r>
        <w:rPr>
          <w:b/>
          <w:bCs/>
        </w:rPr>
        <w:lastRenderedPageBreak/>
        <w:t>M</w:t>
      </w:r>
      <w:r>
        <w:rPr>
          <w:b/>
          <w:bCs/>
        </w:rPr>
        <w:tab/>
        <w:t>100m jooks</w:t>
      </w:r>
    </w:p>
    <w:p w14:paraId="37BD004B" w14:textId="00D793A5" w:rsidR="007F2D55" w:rsidRDefault="007F2D55" w:rsidP="006E6FAB">
      <w:r>
        <w:t>1.Kris Markus Aaslaid</w:t>
      </w:r>
      <w:r>
        <w:tab/>
        <w:t>16.10.2003</w:t>
      </w:r>
      <w:r>
        <w:tab/>
        <w:t>Pärnu Kalevi KJK</w:t>
      </w:r>
      <w:r>
        <w:tab/>
        <w:t>11,20(+0,4)</w:t>
      </w:r>
    </w:p>
    <w:p w14:paraId="6947CD12" w14:textId="5C78B037" w:rsidR="007F2D55" w:rsidRDefault="007F2D55" w:rsidP="006E6FAB">
      <w:r>
        <w:t xml:space="preserve">2.Simon </w:t>
      </w:r>
      <w:proofErr w:type="spellStart"/>
      <w:r>
        <w:t>Teiss</w:t>
      </w:r>
      <w:proofErr w:type="spellEnd"/>
      <w:r>
        <w:tab/>
      </w:r>
      <w:r>
        <w:tab/>
      </w:r>
      <w:r>
        <w:tab/>
        <w:t>10.05.2002</w:t>
      </w:r>
      <w:r>
        <w:tab/>
        <w:t>EKSL</w:t>
      </w:r>
      <w:r>
        <w:tab/>
      </w:r>
      <w:r>
        <w:tab/>
      </w:r>
      <w:r>
        <w:tab/>
        <w:t>11,28(+0,4)</w:t>
      </w:r>
    </w:p>
    <w:p w14:paraId="1D0D23B2" w14:textId="2F6D3243" w:rsidR="007F2D55" w:rsidRDefault="007F2D55" w:rsidP="006E6FAB">
      <w:r>
        <w:t xml:space="preserve">3.Raiko </w:t>
      </w:r>
      <w:proofErr w:type="spellStart"/>
      <w:r>
        <w:t>Kahr</w:t>
      </w:r>
      <w:proofErr w:type="spellEnd"/>
      <w:r>
        <w:tab/>
      </w:r>
      <w:r>
        <w:tab/>
      </w:r>
      <w:r>
        <w:tab/>
        <w:t>30.08.2005</w:t>
      </w:r>
      <w:r>
        <w:tab/>
        <w:t>Audentese SK</w:t>
      </w:r>
      <w:r>
        <w:tab/>
      </w:r>
      <w:r>
        <w:tab/>
        <w:t>11,43(+0,4)</w:t>
      </w:r>
    </w:p>
    <w:p w14:paraId="0B2DEDE3" w14:textId="51EE773B" w:rsidR="007F2D55" w:rsidRDefault="007F2D55" w:rsidP="006E6FAB">
      <w:r>
        <w:t>4.Joonatan Jürimaa</w:t>
      </w:r>
      <w:r>
        <w:tab/>
      </w:r>
      <w:r>
        <w:tab/>
        <w:t>11.07.2005</w:t>
      </w:r>
      <w:r>
        <w:tab/>
        <w:t>Nõmme KJK</w:t>
      </w:r>
      <w:r>
        <w:tab/>
      </w:r>
      <w:r>
        <w:tab/>
        <w:t>11,79(+0,4)</w:t>
      </w:r>
    </w:p>
    <w:p w14:paraId="4460EC33" w14:textId="55522B3B" w:rsidR="007F2D55" w:rsidRDefault="007F2D55" w:rsidP="006E6FAB"/>
    <w:p w14:paraId="4C5153F2" w14:textId="40FF1041" w:rsidR="007F2D55" w:rsidRDefault="007F2D55" w:rsidP="006E6FAB">
      <w:pPr>
        <w:rPr>
          <w:b/>
          <w:bCs/>
        </w:rPr>
      </w:pPr>
      <w:r>
        <w:rPr>
          <w:b/>
          <w:bCs/>
        </w:rPr>
        <w:t>N</w:t>
      </w:r>
      <w:r>
        <w:rPr>
          <w:b/>
          <w:bCs/>
        </w:rPr>
        <w:tab/>
        <w:t>100m jooks</w:t>
      </w:r>
    </w:p>
    <w:p w14:paraId="141F5A7E" w14:textId="5F02AC93" w:rsidR="007F2D55" w:rsidRDefault="007F2D55" w:rsidP="006E6FAB">
      <w:r>
        <w:t>1.</w:t>
      </w:r>
      <w:r w:rsidR="00082965">
        <w:t>Kätlin Kruus</w:t>
      </w:r>
      <w:r w:rsidR="00082965">
        <w:tab/>
      </w:r>
      <w:r w:rsidR="00082965">
        <w:tab/>
        <w:t>22.12.1999</w:t>
      </w:r>
      <w:r w:rsidR="00082965">
        <w:tab/>
        <w:t>SK Fortis</w:t>
      </w:r>
      <w:r w:rsidR="00082965">
        <w:tab/>
      </w:r>
      <w:r w:rsidR="00082965">
        <w:tab/>
        <w:t>12,87(+1,6)</w:t>
      </w:r>
    </w:p>
    <w:p w14:paraId="04A36EC7" w14:textId="24AC9866" w:rsidR="00082965" w:rsidRDefault="00082965" w:rsidP="006E6FAB">
      <w:r>
        <w:t xml:space="preserve">2.Krsitin Kairit </w:t>
      </w:r>
      <w:proofErr w:type="spellStart"/>
      <w:r>
        <w:t>Sonn</w:t>
      </w:r>
      <w:proofErr w:type="spellEnd"/>
      <w:r>
        <w:tab/>
      </w:r>
      <w:r>
        <w:tab/>
        <w:t>20.11.2003</w:t>
      </w:r>
      <w:r>
        <w:tab/>
        <w:t>Nõmme KJK</w:t>
      </w:r>
      <w:r>
        <w:tab/>
      </w:r>
      <w:r>
        <w:tab/>
        <w:t>13,01(+1,6)</w:t>
      </w:r>
    </w:p>
    <w:p w14:paraId="0C5F4DB6" w14:textId="3F2324F3" w:rsidR="00082965" w:rsidRDefault="00082965" w:rsidP="006E6FAB">
      <w:r>
        <w:t>3.Greta-Liisa Vahtra</w:t>
      </w:r>
      <w:r>
        <w:tab/>
      </w:r>
      <w:r>
        <w:tab/>
        <w:t>12.08.2001</w:t>
      </w:r>
      <w:r>
        <w:tab/>
        <w:t>Nõmme KJK</w:t>
      </w:r>
      <w:r>
        <w:tab/>
      </w:r>
      <w:r>
        <w:tab/>
        <w:t>13,07(+1,6)</w:t>
      </w:r>
    </w:p>
    <w:p w14:paraId="424D4C34" w14:textId="2A714899" w:rsidR="00082965" w:rsidRDefault="00082965" w:rsidP="006E6FAB"/>
    <w:p w14:paraId="56FAEA06" w14:textId="02B1703F" w:rsidR="00082965" w:rsidRDefault="00082965" w:rsidP="006E6FAB">
      <w:pPr>
        <w:rPr>
          <w:b/>
          <w:bCs/>
        </w:rPr>
      </w:pPr>
      <w:r>
        <w:rPr>
          <w:b/>
          <w:bCs/>
        </w:rPr>
        <w:t>TU 18</w:t>
      </w:r>
      <w:r>
        <w:rPr>
          <w:b/>
          <w:bCs/>
        </w:rPr>
        <w:tab/>
      </w:r>
      <w:r>
        <w:rPr>
          <w:b/>
          <w:bCs/>
        </w:rPr>
        <w:tab/>
        <w:t xml:space="preserve">400m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>.</w:t>
      </w:r>
    </w:p>
    <w:p w14:paraId="6C2BCF91" w14:textId="2CDBBEA4" w:rsidR="00082965" w:rsidRDefault="00082965" w:rsidP="006E6FAB">
      <w:r>
        <w:t xml:space="preserve">1.Hege-Lee </w:t>
      </w:r>
      <w:proofErr w:type="spellStart"/>
      <w:r>
        <w:t>Pielberg</w:t>
      </w:r>
      <w:proofErr w:type="spellEnd"/>
      <w:r>
        <w:tab/>
      </w:r>
      <w:r>
        <w:tab/>
        <w:t>24.03.2005</w:t>
      </w:r>
      <w:r>
        <w:tab/>
        <w:t>Audentese SK</w:t>
      </w:r>
      <w:r>
        <w:tab/>
      </w:r>
      <w:r>
        <w:tab/>
        <w:t>1.03,78</w:t>
      </w:r>
    </w:p>
    <w:p w14:paraId="052D6D5A" w14:textId="6CC4A130" w:rsidR="00082965" w:rsidRDefault="00082965" w:rsidP="006E6FAB">
      <w:r>
        <w:t>2.Merili Tiik</w:t>
      </w:r>
      <w:r>
        <w:tab/>
      </w:r>
      <w:r>
        <w:tab/>
      </w:r>
      <w:r>
        <w:tab/>
        <w:t>19.04.2005</w:t>
      </w:r>
      <w:r>
        <w:tab/>
        <w:t>Pärnu Kalevi KJK</w:t>
      </w:r>
      <w:r>
        <w:tab/>
        <w:t>1.05,33</w:t>
      </w:r>
    </w:p>
    <w:p w14:paraId="4E68A247" w14:textId="5F46E26A" w:rsidR="00082965" w:rsidRDefault="00082965" w:rsidP="006E6FAB">
      <w:r>
        <w:t xml:space="preserve">3.Livia </w:t>
      </w:r>
      <w:proofErr w:type="spellStart"/>
      <w:r>
        <w:t>Filipozzi</w:t>
      </w:r>
      <w:proofErr w:type="spellEnd"/>
      <w:r>
        <w:tab/>
      </w:r>
      <w:r>
        <w:tab/>
      </w:r>
      <w:r w:rsidR="008F6A99">
        <w:t>11.01.2006</w:t>
      </w:r>
      <w:r w:rsidR="008F6A99">
        <w:tab/>
        <w:t xml:space="preserve">SK </w:t>
      </w:r>
      <w:proofErr w:type="spellStart"/>
      <w:r w:rsidR="008F6A99">
        <w:t>Elite</w:t>
      </w:r>
      <w:proofErr w:type="spellEnd"/>
      <w:r w:rsidR="008F6A99">
        <w:t xml:space="preserve"> Sport</w:t>
      </w:r>
      <w:r w:rsidR="008F6A99">
        <w:tab/>
      </w:r>
      <w:r w:rsidR="008F6A99">
        <w:tab/>
        <w:t>1.07,25</w:t>
      </w:r>
    </w:p>
    <w:p w14:paraId="3D68E329" w14:textId="61315D92" w:rsidR="008F6A99" w:rsidRDefault="008F6A99" w:rsidP="006E6FAB">
      <w:r>
        <w:t xml:space="preserve">4.Berit </w:t>
      </w:r>
      <w:proofErr w:type="spellStart"/>
      <w:r>
        <w:t>Guzas</w:t>
      </w:r>
      <w:proofErr w:type="spellEnd"/>
      <w:r>
        <w:tab/>
      </w:r>
      <w:r>
        <w:tab/>
      </w:r>
      <w:r>
        <w:tab/>
        <w:t>09.12.2005</w:t>
      </w:r>
      <w:r>
        <w:tab/>
        <w:t>Nõmme KJK</w:t>
      </w:r>
      <w:r>
        <w:tab/>
      </w:r>
      <w:r>
        <w:tab/>
        <w:t>1.11,44</w:t>
      </w:r>
    </w:p>
    <w:p w14:paraId="3DDF9380" w14:textId="77777777" w:rsidR="008F6A99" w:rsidRDefault="008F6A99" w:rsidP="006E6FAB"/>
    <w:p w14:paraId="595E3302" w14:textId="452A7569" w:rsidR="008F6A99" w:rsidRDefault="008F6A99" w:rsidP="006E6FAB">
      <w:pPr>
        <w:rPr>
          <w:b/>
          <w:bCs/>
        </w:rPr>
      </w:pPr>
      <w:r>
        <w:rPr>
          <w:b/>
          <w:bCs/>
        </w:rPr>
        <w:t>N ja NU20</w:t>
      </w:r>
      <w:r>
        <w:rPr>
          <w:b/>
          <w:bCs/>
        </w:rPr>
        <w:tab/>
        <w:t xml:space="preserve">400m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>.</w:t>
      </w:r>
    </w:p>
    <w:p w14:paraId="08E703CE" w14:textId="200CC2EC" w:rsidR="008F6A99" w:rsidRDefault="008F6A99" w:rsidP="006E6FAB">
      <w:r>
        <w:t xml:space="preserve">1.Marielle </w:t>
      </w:r>
      <w:proofErr w:type="spellStart"/>
      <w:r>
        <w:t>Kleemeier</w:t>
      </w:r>
      <w:proofErr w:type="spellEnd"/>
      <w:r>
        <w:tab/>
      </w:r>
      <w:r>
        <w:tab/>
        <w:t>14.05.1996</w:t>
      </w:r>
      <w:r>
        <w:tab/>
        <w:t>Tartu SS Kalev</w:t>
      </w:r>
      <w:r>
        <w:tab/>
        <w:t>58,75</w:t>
      </w:r>
    </w:p>
    <w:p w14:paraId="249E90AF" w14:textId="06036003" w:rsidR="008F6A99" w:rsidRDefault="008F6A99" w:rsidP="006E6FAB">
      <w:r>
        <w:t xml:space="preserve">2.Juliana </w:t>
      </w:r>
      <w:proofErr w:type="spellStart"/>
      <w:r>
        <w:t>Demeštšenko</w:t>
      </w:r>
      <w:proofErr w:type="spellEnd"/>
      <w:r>
        <w:tab/>
        <w:t>18.07.2003</w:t>
      </w:r>
      <w:r>
        <w:tab/>
        <w:t>Tln SS Kalev KJK</w:t>
      </w:r>
      <w:r>
        <w:tab/>
        <w:t>1.01,90</w:t>
      </w:r>
    </w:p>
    <w:p w14:paraId="4A86F3E8" w14:textId="39C10537" w:rsidR="008F6A99" w:rsidRDefault="008F6A99" w:rsidP="006E6FAB">
      <w:r>
        <w:t>3.Hella Tõnts</w:t>
      </w:r>
      <w:r>
        <w:tab/>
      </w:r>
      <w:r>
        <w:tab/>
      </w:r>
      <w:r>
        <w:tab/>
        <w:t>21.09.2004</w:t>
      </w:r>
      <w:r>
        <w:tab/>
        <w:t>Nõmme KJK</w:t>
      </w:r>
      <w:r>
        <w:tab/>
      </w:r>
      <w:r>
        <w:tab/>
        <w:t>1.07,73</w:t>
      </w:r>
    </w:p>
    <w:p w14:paraId="3CF1D9AF" w14:textId="5E84114E" w:rsidR="008F6A99" w:rsidRDefault="008F6A99" w:rsidP="006E6FAB">
      <w:r>
        <w:t xml:space="preserve">4.Jekaterina </w:t>
      </w:r>
      <w:proofErr w:type="spellStart"/>
      <w:r>
        <w:t>Gnutova</w:t>
      </w:r>
      <w:proofErr w:type="spellEnd"/>
      <w:r w:rsidR="00F50410">
        <w:tab/>
      </w:r>
      <w:r w:rsidR="00F50410">
        <w:tab/>
        <w:t>30.07.2004</w:t>
      </w:r>
      <w:r w:rsidR="00F50410">
        <w:tab/>
        <w:t>Audentese SK</w:t>
      </w:r>
      <w:r w:rsidR="00F50410">
        <w:tab/>
      </w:r>
      <w:r w:rsidR="00F50410">
        <w:tab/>
        <w:t>1.07,76</w:t>
      </w:r>
    </w:p>
    <w:p w14:paraId="0B98B887" w14:textId="65EED022" w:rsidR="00F50410" w:rsidRDefault="00F50410" w:rsidP="006E6FAB">
      <w:r>
        <w:t>5.Liise-Marie Kriis</w:t>
      </w:r>
      <w:r>
        <w:tab/>
      </w:r>
      <w:r>
        <w:tab/>
        <w:t>30.12.2003</w:t>
      </w:r>
      <w:r>
        <w:tab/>
        <w:t>Pärnu Kalevi KJK</w:t>
      </w:r>
      <w:r>
        <w:tab/>
        <w:t>1.13,89</w:t>
      </w:r>
    </w:p>
    <w:p w14:paraId="15B3A58F" w14:textId="27E3266F" w:rsidR="00F50410" w:rsidRDefault="00F50410" w:rsidP="006E6FAB"/>
    <w:p w14:paraId="50462EBD" w14:textId="19193DC4" w:rsidR="00F50410" w:rsidRDefault="00F50410" w:rsidP="006E6FAB">
      <w:pPr>
        <w:rPr>
          <w:b/>
          <w:bCs/>
        </w:rPr>
      </w:pPr>
      <w:r>
        <w:rPr>
          <w:b/>
          <w:bCs/>
        </w:rPr>
        <w:t>PU 18</w:t>
      </w:r>
      <w:r>
        <w:rPr>
          <w:b/>
          <w:bCs/>
        </w:rPr>
        <w:tab/>
      </w:r>
      <w:r>
        <w:rPr>
          <w:b/>
          <w:bCs/>
        </w:rPr>
        <w:tab/>
        <w:t xml:space="preserve">400m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>.</w:t>
      </w:r>
    </w:p>
    <w:p w14:paraId="78634BB6" w14:textId="30203D7F" w:rsidR="00F50410" w:rsidRDefault="00F50410" w:rsidP="006E6FAB">
      <w:r>
        <w:t>1.Karl Kristjan Pohlak</w:t>
      </w:r>
      <w:r>
        <w:tab/>
        <w:t>14.06.2006</w:t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  <w:t>57,10</w:t>
      </w:r>
    </w:p>
    <w:p w14:paraId="5FE3F219" w14:textId="139AB3BA" w:rsidR="00F50410" w:rsidRDefault="00F50410" w:rsidP="006E6FAB">
      <w:r>
        <w:t xml:space="preserve">2.Ron Andreas </w:t>
      </w:r>
      <w:proofErr w:type="spellStart"/>
      <w:r>
        <w:t>Uusorg</w:t>
      </w:r>
      <w:proofErr w:type="spellEnd"/>
      <w:r>
        <w:tab/>
        <w:t>04.06.2005</w:t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  <w:t>57,17</w:t>
      </w:r>
    </w:p>
    <w:p w14:paraId="30ED8F8F" w14:textId="7BEC91B9" w:rsidR="00F50410" w:rsidRDefault="00F50410" w:rsidP="006E6FAB">
      <w:r>
        <w:t>3.Roberto Kaljo</w:t>
      </w:r>
      <w:r>
        <w:tab/>
      </w:r>
      <w:r>
        <w:tab/>
        <w:t>20.09.2005</w:t>
      </w:r>
      <w:r>
        <w:tab/>
        <w:t>Nõmme KJK</w:t>
      </w:r>
      <w:r>
        <w:tab/>
      </w:r>
      <w:r>
        <w:tab/>
        <w:t>59,55</w:t>
      </w:r>
    </w:p>
    <w:p w14:paraId="3D9F5626" w14:textId="0C977C49" w:rsidR="00F50410" w:rsidRDefault="00F50410" w:rsidP="006E6FAB">
      <w:r>
        <w:t>4.Ronaldo Kaljo</w:t>
      </w:r>
      <w:r>
        <w:tab/>
      </w:r>
      <w:r>
        <w:tab/>
        <w:t>20.09.2005</w:t>
      </w:r>
      <w:r>
        <w:tab/>
        <w:t>Nõmme KJK</w:t>
      </w:r>
      <w:r>
        <w:tab/>
      </w:r>
      <w:r>
        <w:tab/>
        <w:t>59,83</w:t>
      </w:r>
    </w:p>
    <w:p w14:paraId="2A87C5CD" w14:textId="35BC15AD" w:rsidR="00F50410" w:rsidRDefault="00F50410" w:rsidP="006E6FAB"/>
    <w:p w14:paraId="0B985D46" w14:textId="207D5231" w:rsidR="00F50410" w:rsidRDefault="00F50410" w:rsidP="006E6FAB">
      <w:pPr>
        <w:rPr>
          <w:b/>
          <w:bCs/>
        </w:rPr>
      </w:pPr>
      <w:r>
        <w:rPr>
          <w:b/>
          <w:bCs/>
        </w:rPr>
        <w:t>MU 20</w:t>
      </w:r>
      <w:r>
        <w:rPr>
          <w:b/>
          <w:bCs/>
        </w:rPr>
        <w:tab/>
      </w:r>
      <w:r>
        <w:rPr>
          <w:b/>
          <w:bCs/>
        </w:rPr>
        <w:tab/>
        <w:t xml:space="preserve">400m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>.</w:t>
      </w:r>
    </w:p>
    <w:p w14:paraId="02C6F2BA" w14:textId="6E2EBE67" w:rsidR="00F50410" w:rsidRDefault="00F50410" w:rsidP="006E6FAB">
      <w:r>
        <w:t>1.</w:t>
      </w:r>
      <w:r w:rsidR="00CF4A9D">
        <w:t>Henri Ilves</w:t>
      </w:r>
      <w:r w:rsidR="00CF4A9D">
        <w:tab/>
      </w:r>
      <w:r w:rsidR="00CF4A9D">
        <w:tab/>
      </w:r>
      <w:r w:rsidR="00CF4A9D">
        <w:tab/>
        <w:t>25.03.2004</w:t>
      </w:r>
      <w:r w:rsidR="00CF4A9D">
        <w:tab/>
        <w:t>Pärnu Kalevi KJK</w:t>
      </w:r>
      <w:r w:rsidR="00CF4A9D">
        <w:tab/>
        <w:t>58,31</w:t>
      </w:r>
    </w:p>
    <w:p w14:paraId="124B7865" w14:textId="265B8049" w:rsidR="00CF4A9D" w:rsidRDefault="00CF4A9D" w:rsidP="006E6FAB">
      <w:r>
        <w:t xml:space="preserve">2.Martin </w:t>
      </w:r>
      <w:proofErr w:type="spellStart"/>
      <w:r>
        <w:t>Moistus</w:t>
      </w:r>
      <w:proofErr w:type="spellEnd"/>
      <w:r>
        <w:tab/>
      </w:r>
      <w:r>
        <w:tab/>
        <w:t>30.07.2003</w:t>
      </w:r>
      <w:r>
        <w:tab/>
        <w:t>Nõmme KJK</w:t>
      </w:r>
      <w:r>
        <w:tab/>
      </w:r>
      <w:r>
        <w:tab/>
        <w:t>1.00,80</w:t>
      </w:r>
    </w:p>
    <w:p w14:paraId="1F554437" w14:textId="37B19A13" w:rsidR="00CF4A9D" w:rsidRDefault="00CF4A9D" w:rsidP="006E6FAB">
      <w:r>
        <w:t>3.Artjom Raiski</w:t>
      </w:r>
      <w:r>
        <w:tab/>
      </w:r>
      <w:r>
        <w:tab/>
        <w:t>29.05.2004</w:t>
      </w:r>
      <w:r>
        <w:tab/>
        <w:t>SK Raesport</w:t>
      </w:r>
      <w:r>
        <w:tab/>
      </w:r>
      <w:r>
        <w:tab/>
        <w:t>1.02,48</w:t>
      </w:r>
    </w:p>
    <w:p w14:paraId="3370AC29" w14:textId="325B4B6B" w:rsidR="00CF4A9D" w:rsidRDefault="00CF4A9D" w:rsidP="006E6FAB">
      <w:pPr>
        <w:rPr>
          <w:b/>
          <w:bCs/>
        </w:rPr>
      </w:pPr>
      <w:r>
        <w:rPr>
          <w:b/>
          <w:bCs/>
        </w:rPr>
        <w:lastRenderedPageBreak/>
        <w:t>MU 23</w:t>
      </w:r>
      <w:r>
        <w:rPr>
          <w:b/>
          <w:bCs/>
        </w:rPr>
        <w:tab/>
      </w:r>
      <w:r>
        <w:rPr>
          <w:b/>
          <w:bCs/>
        </w:rPr>
        <w:tab/>
        <w:t xml:space="preserve">400m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>.</w:t>
      </w:r>
    </w:p>
    <w:p w14:paraId="73690921" w14:textId="0646C133" w:rsidR="00CF4A9D" w:rsidRDefault="00CF4A9D" w:rsidP="006E6FAB">
      <w:r>
        <w:t>1.Henri Haugas</w:t>
      </w:r>
      <w:r>
        <w:tab/>
      </w:r>
      <w:r>
        <w:tab/>
        <w:t>05.10.2002</w:t>
      </w:r>
      <w:r>
        <w:tab/>
        <w:t>Audentese SK</w:t>
      </w:r>
      <w:r>
        <w:tab/>
      </w:r>
      <w:r>
        <w:tab/>
        <w:t>1.02,14</w:t>
      </w:r>
    </w:p>
    <w:p w14:paraId="636E784C" w14:textId="4ED8BCFB" w:rsidR="00CF4A9D" w:rsidRPr="00CF4A9D" w:rsidRDefault="00CF4A9D" w:rsidP="006E6FAB">
      <w:r>
        <w:t xml:space="preserve">2.Rinat </w:t>
      </w:r>
      <w:proofErr w:type="spellStart"/>
      <w:r>
        <w:t>Raisp</w:t>
      </w:r>
      <w:proofErr w:type="spellEnd"/>
      <w:r>
        <w:tab/>
      </w:r>
      <w:r>
        <w:tab/>
      </w:r>
      <w:r>
        <w:tab/>
      </w:r>
      <w:r w:rsidR="0007581D">
        <w:t>25.05.2001</w:t>
      </w:r>
      <w:r w:rsidR="0007581D">
        <w:tab/>
        <w:t>EKSL</w:t>
      </w:r>
      <w:r w:rsidR="0007581D">
        <w:tab/>
      </w:r>
      <w:r w:rsidR="0007581D">
        <w:tab/>
      </w:r>
      <w:r w:rsidR="0007581D">
        <w:tab/>
        <w:t>1.03,73</w:t>
      </w:r>
      <w:r>
        <w:tab/>
      </w:r>
    </w:p>
    <w:p w14:paraId="15E3DA10" w14:textId="77777777" w:rsidR="008F6A99" w:rsidRPr="008F6A99" w:rsidRDefault="008F6A99" w:rsidP="006E6FAB">
      <w:pPr>
        <w:rPr>
          <w:b/>
          <w:bCs/>
        </w:rPr>
      </w:pPr>
    </w:p>
    <w:p w14:paraId="310AD0D4" w14:textId="77777777" w:rsidR="00FE15CF" w:rsidRPr="008D04FD" w:rsidRDefault="00FE15CF" w:rsidP="006E6FAB"/>
    <w:p w14:paraId="5D28C9D9" w14:textId="00D46F97" w:rsidR="000643C2" w:rsidRDefault="000643C2" w:rsidP="006E6FAB"/>
    <w:p w14:paraId="4D85DF8C" w14:textId="1B13ADA0" w:rsidR="000643C2" w:rsidRDefault="000643C2" w:rsidP="006E6FAB">
      <w:r>
        <w:t>Hannes Randaru</w:t>
      </w:r>
    </w:p>
    <w:p w14:paraId="5CF88CBE" w14:textId="0F4252D6" w:rsidR="000643C2" w:rsidRDefault="000643C2" w:rsidP="006E6FAB">
      <w:r>
        <w:t>Võistluse peakohtunik</w:t>
      </w:r>
    </w:p>
    <w:p w14:paraId="7E708387" w14:textId="3D72BD31" w:rsidR="00DE1D2A" w:rsidRDefault="00DE1D2A" w:rsidP="006E6FAB"/>
    <w:sectPr w:rsidR="00DE1D2A" w:rsidSect="006E6FAB">
      <w:footerReference w:type="default" r:id="rId8"/>
      <w:pgSz w:w="11906" w:h="16838"/>
      <w:pgMar w:top="1418" w:right="680" w:bottom="1418" w:left="14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0141" w14:textId="77777777" w:rsidR="006B6DE6" w:rsidRDefault="006B6DE6" w:rsidP="00663591">
      <w:pPr>
        <w:spacing w:line="240" w:lineRule="auto"/>
      </w:pPr>
      <w:r>
        <w:separator/>
      </w:r>
    </w:p>
  </w:endnote>
  <w:endnote w:type="continuationSeparator" w:id="0">
    <w:p w14:paraId="7658F0A4" w14:textId="77777777" w:rsidR="006B6DE6" w:rsidRDefault="006B6DE6" w:rsidP="00663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1C6C" w14:textId="77777777" w:rsidR="00356654" w:rsidRDefault="00356654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22483261" w14:textId="77777777" w:rsidR="00356654" w:rsidRDefault="0035665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8F91" w14:textId="77777777" w:rsidR="006B6DE6" w:rsidRDefault="006B6DE6" w:rsidP="00663591">
      <w:pPr>
        <w:spacing w:line="240" w:lineRule="auto"/>
      </w:pPr>
      <w:r>
        <w:separator/>
      </w:r>
    </w:p>
  </w:footnote>
  <w:footnote w:type="continuationSeparator" w:id="0">
    <w:p w14:paraId="436FFBC2" w14:textId="77777777" w:rsidR="006B6DE6" w:rsidRDefault="006B6DE6" w:rsidP="00663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324"/>
    <w:multiLevelType w:val="hybridMultilevel"/>
    <w:tmpl w:val="05D666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49B6"/>
    <w:multiLevelType w:val="hybridMultilevel"/>
    <w:tmpl w:val="4E3E11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8E1"/>
    <w:multiLevelType w:val="hybridMultilevel"/>
    <w:tmpl w:val="7B20D8A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F767E"/>
    <w:multiLevelType w:val="hybridMultilevel"/>
    <w:tmpl w:val="1752F98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007A"/>
    <w:multiLevelType w:val="hybridMultilevel"/>
    <w:tmpl w:val="B1B60F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6BFE"/>
    <w:multiLevelType w:val="hybridMultilevel"/>
    <w:tmpl w:val="7B749134"/>
    <w:lvl w:ilvl="0" w:tplc="CD7A5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92B"/>
    <w:multiLevelType w:val="hybridMultilevel"/>
    <w:tmpl w:val="CA6AE08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55FE3"/>
    <w:multiLevelType w:val="hybridMultilevel"/>
    <w:tmpl w:val="A6A8ED2A"/>
    <w:lvl w:ilvl="0" w:tplc="1518AD7C">
      <w:start w:val="1"/>
      <w:numFmt w:val="decimal"/>
      <w:lvlText w:val="%1."/>
      <w:lvlJc w:val="left"/>
      <w:pPr>
        <w:tabs>
          <w:tab w:val="num" w:pos="3933"/>
        </w:tabs>
        <w:ind w:left="3933" w:hanging="360"/>
      </w:pPr>
    </w:lvl>
    <w:lvl w:ilvl="1" w:tplc="EE282A82" w:tentative="1">
      <w:start w:val="1"/>
      <w:numFmt w:val="decimal"/>
      <w:lvlText w:val="%2."/>
      <w:lvlJc w:val="left"/>
      <w:pPr>
        <w:tabs>
          <w:tab w:val="num" w:pos="4653"/>
        </w:tabs>
        <w:ind w:left="4653" w:hanging="360"/>
      </w:pPr>
    </w:lvl>
    <w:lvl w:ilvl="2" w:tplc="40A0991C" w:tentative="1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45CE5D60" w:tentative="1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BFF6E688" w:tentative="1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7B4A65F2" w:tentative="1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8ED02CDC" w:tentative="1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379A7EFC" w:tentative="1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50CFF36" w:tentative="1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8" w15:restartNumberingAfterBreak="0">
    <w:nsid w:val="44A94788"/>
    <w:multiLevelType w:val="hybridMultilevel"/>
    <w:tmpl w:val="25D60052"/>
    <w:lvl w:ilvl="0" w:tplc="88C8F334">
      <w:start w:val="1"/>
      <w:numFmt w:val="decimal"/>
      <w:pStyle w:val="Alapealkiri"/>
      <w:suff w:val="space"/>
      <w:lvlText w:val="Joonis 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33795"/>
    <w:multiLevelType w:val="hybridMultilevel"/>
    <w:tmpl w:val="0F8AA6A8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022156"/>
    <w:multiLevelType w:val="hybridMultilevel"/>
    <w:tmpl w:val="4ED00A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83FF9"/>
    <w:multiLevelType w:val="multilevel"/>
    <w:tmpl w:val="5F8A8B70"/>
    <w:lvl w:ilvl="0">
      <w:start w:val="1"/>
      <w:numFmt w:val="decimal"/>
      <w:pStyle w:val="Pealkiri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CFC103D"/>
    <w:multiLevelType w:val="hybridMultilevel"/>
    <w:tmpl w:val="0B761A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289316">
    <w:abstractNumId w:val="11"/>
  </w:num>
  <w:num w:numId="2" w16cid:durableId="1673414353">
    <w:abstractNumId w:val="7"/>
  </w:num>
  <w:num w:numId="3" w16cid:durableId="1372920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7963696">
    <w:abstractNumId w:val="9"/>
  </w:num>
  <w:num w:numId="5" w16cid:durableId="794368646">
    <w:abstractNumId w:val="8"/>
  </w:num>
  <w:num w:numId="6" w16cid:durableId="1413970871">
    <w:abstractNumId w:val="4"/>
  </w:num>
  <w:num w:numId="7" w16cid:durableId="727151426">
    <w:abstractNumId w:val="1"/>
  </w:num>
  <w:num w:numId="8" w16cid:durableId="289361615">
    <w:abstractNumId w:val="2"/>
  </w:num>
  <w:num w:numId="9" w16cid:durableId="1385254041">
    <w:abstractNumId w:val="8"/>
  </w:num>
  <w:num w:numId="10" w16cid:durableId="1519003607">
    <w:abstractNumId w:val="3"/>
  </w:num>
  <w:num w:numId="11" w16cid:durableId="1735935166">
    <w:abstractNumId w:val="0"/>
  </w:num>
  <w:num w:numId="12" w16cid:durableId="2138258949">
    <w:abstractNumId w:val="12"/>
  </w:num>
  <w:num w:numId="13" w16cid:durableId="130362891">
    <w:abstractNumId w:val="6"/>
  </w:num>
  <w:num w:numId="14" w16cid:durableId="1685472595">
    <w:abstractNumId w:val="10"/>
  </w:num>
  <w:num w:numId="15" w16cid:durableId="181456750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41"/>
    <w:rsid w:val="000021FB"/>
    <w:rsid w:val="00002F70"/>
    <w:rsid w:val="0000687B"/>
    <w:rsid w:val="00007F7D"/>
    <w:rsid w:val="00013207"/>
    <w:rsid w:val="000134D2"/>
    <w:rsid w:val="00013FFB"/>
    <w:rsid w:val="000144BD"/>
    <w:rsid w:val="00014BF2"/>
    <w:rsid w:val="00023105"/>
    <w:rsid w:val="00024A90"/>
    <w:rsid w:val="00025292"/>
    <w:rsid w:val="00026103"/>
    <w:rsid w:val="00026CD1"/>
    <w:rsid w:val="00027138"/>
    <w:rsid w:val="0003147D"/>
    <w:rsid w:val="000337F5"/>
    <w:rsid w:val="00034FB1"/>
    <w:rsid w:val="000359D7"/>
    <w:rsid w:val="0003710A"/>
    <w:rsid w:val="00037D4E"/>
    <w:rsid w:val="00040FFF"/>
    <w:rsid w:val="00045845"/>
    <w:rsid w:val="000516D4"/>
    <w:rsid w:val="00051B83"/>
    <w:rsid w:val="00051E32"/>
    <w:rsid w:val="00053810"/>
    <w:rsid w:val="00054F33"/>
    <w:rsid w:val="00056A79"/>
    <w:rsid w:val="00057CE0"/>
    <w:rsid w:val="000613E1"/>
    <w:rsid w:val="000643C2"/>
    <w:rsid w:val="00064428"/>
    <w:rsid w:val="00067737"/>
    <w:rsid w:val="00070E18"/>
    <w:rsid w:val="00071DB5"/>
    <w:rsid w:val="0007581D"/>
    <w:rsid w:val="00077F7A"/>
    <w:rsid w:val="00080A33"/>
    <w:rsid w:val="00081095"/>
    <w:rsid w:val="00082965"/>
    <w:rsid w:val="00083860"/>
    <w:rsid w:val="00083DBB"/>
    <w:rsid w:val="00086A04"/>
    <w:rsid w:val="00090075"/>
    <w:rsid w:val="00091405"/>
    <w:rsid w:val="000919DE"/>
    <w:rsid w:val="000926BF"/>
    <w:rsid w:val="000928C4"/>
    <w:rsid w:val="00094FAB"/>
    <w:rsid w:val="000A3C05"/>
    <w:rsid w:val="000A518D"/>
    <w:rsid w:val="000A6C67"/>
    <w:rsid w:val="000B1118"/>
    <w:rsid w:val="000B1A13"/>
    <w:rsid w:val="000B297C"/>
    <w:rsid w:val="000B386D"/>
    <w:rsid w:val="000B701D"/>
    <w:rsid w:val="000C33FE"/>
    <w:rsid w:val="000C3F9A"/>
    <w:rsid w:val="000D0720"/>
    <w:rsid w:val="000D1867"/>
    <w:rsid w:val="000D343B"/>
    <w:rsid w:val="000D3699"/>
    <w:rsid w:val="000D4054"/>
    <w:rsid w:val="000D423E"/>
    <w:rsid w:val="000D5621"/>
    <w:rsid w:val="000D594C"/>
    <w:rsid w:val="000D7F90"/>
    <w:rsid w:val="000E5556"/>
    <w:rsid w:val="000F17A7"/>
    <w:rsid w:val="000F266D"/>
    <w:rsid w:val="000F380A"/>
    <w:rsid w:val="000F3A78"/>
    <w:rsid w:val="000F4347"/>
    <w:rsid w:val="00101ABB"/>
    <w:rsid w:val="00107963"/>
    <w:rsid w:val="0011066B"/>
    <w:rsid w:val="0011152A"/>
    <w:rsid w:val="0011340F"/>
    <w:rsid w:val="00120A42"/>
    <w:rsid w:val="00120E31"/>
    <w:rsid w:val="00120E70"/>
    <w:rsid w:val="00130552"/>
    <w:rsid w:val="00136EDE"/>
    <w:rsid w:val="0014080F"/>
    <w:rsid w:val="001474F7"/>
    <w:rsid w:val="0015052C"/>
    <w:rsid w:val="001548B9"/>
    <w:rsid w:val="00156511"/>
    <w:rsid w:val="00157E8C"/>
    <w:rsid w:val="00161F62"/>
    <w:rsid w:val="00162DE5"/>
    <w:rsid w:val="0016438C"/>
    <w:rsid w:val="001651C0"/>
    <w:rsid w:val="00170F23"/>
    <w:rsid w:val="001720A5"/>
    <w:rsid w:val="001731EF"/>
    <w:rsid w:val="001739D8"/>
    <w:rsid w:val="00177E11"/>
    <w:rsid w:val="001803F6"/>
    <w:rsid w:val="0018590E"/>
    <w:rsid w:val="0019066C"/>
    <w:rsid w:val="0019168B"/>
    <w:rsid w:val="001917C6"/>
    <w:rsid w:val="00192E68"/>
    <w:rsid w:val="001944CB"/>
    <w:rsid w:val="00195D50"/>
    <w:rsid w:val="001A453C"/>
    <w:rsid w:val="001A75E3"/>
    <w:rsid w:val="001B1598"/>
    <w:rsid w:val="001B414C"/>
    <w:rsid w:val="001C1C59"/>
    <w:rsid w:val="001C1FDF"/>
    <w:rsid w:val="001C2266"/>
    <w:rsid w:val="001C3B21"/>
    <w:rsid w:val="001C5E36"/>
    <w:rsid w:val="001C7D04"/>
    <w:rsid w:val="001D07C7"/>
    <w:rsid w:val="001D3C7B"/>
    <w:rsid w:val="001E015B"/>
    <w:rsid w:val="001E0932"/>
    <w:rsid w:val="001E181F"/>
    <w:rsid w:val="001E203A"/>
    <w:rsid w:val="001E5576"/>
    <w:rsid w:val="001E6E3B"/>
    <w:rsid w:val="001E6ED4"/>
    <w:rsid w:val="001E7299"/>
    <w:rsid w:val="001F2988"/>
    <w:rsid w:val="001F3248"/>
    <w:rsid w:val="001F59A2"/>
    <w:rsid w:val="001F7513"/>
    <w:rsid w:val="00207D49"/>
    <w:rsid w:val="002121ED"/>
    <w:rsid w:val="002142F4"/>
    <w:rsid w:val="00214347"/>
    <w:rsid w:val="002144B3"/>
    <w:rsid w:val="00214DFF"/>
    <w:rsid w:val="00221182"/>
    <w:rsid w:val="002212CF"/>
    <w:rsid w:val="00225A56"/>
    <w:rsid w:val="0023008D"/>
    <w:rsid w:val="0023528C"/>
    <w:rsid w:val="002373E5"/>
    <w:rsid w:val="00237CD1"/>
    <w:rsid w:val="00242F0D"/>
    <w:rsid w:val="00243F54"/>
    <w:rsid w:val="00246866"/>
    <w:rsid w:val="00250753"/>
    <w:rsid w:val="002522C8"/>
    <w:rsid w:val="00252389"/>
    <w:rsid w:val="002532B3"/>
    <w:rsid w:val="0025482F"/>
    <w:rsid w:val="00254C03"/>
    <w:rsid w:val="00256D57"/>
    <w:rsid w:val="00262927"/>
    <w:rsid w:val="0026582A"/>
    <w:rsid w:val="00273DFB"/>
    <w:rsid w:val="0027560B"/>
    <w:rsid w:val="00277D6E"/>
    <w:rsid w:val="002800EE"/>
    <w:rsid w:val="00280EE2"/>
    <w:rsid w:val="00282171"/>
    <w:rsid w:val="00284A7C"/>
    <w:rsid w:val="00292434"/>
    <w:rsid w:val="002929D5"/>
    <w:rsid w:val="00295408"/>
    <w:rsid w:val="002A25CE"/>
    <w:rsid w:val="002A3A85"/>
    <w:rsid w:val="002A78BE"/>
    <w:rsid w:val="002B14AA"/>
    <w:rsid w:val="002B335F"/>
    <w:rsid w:val="002B6A19"/>
    <w:rsid w:val="002C33ED"/>
    <w:rsid w:val="002C3473"/>
    <w:rsid w:val="002C377D"/>
    <w:rsid w:val="002C7A3B"/>
    <w:rsid w:val="002C7EFA"/>
    <w:rsid w:val="002D246E"/>
    <w:rsid w:val="002D25D9"/>
    <w:rsid w:val="002D406A"/>
    <w:rsid w:val="002D46D5"/>
    <w:rsid w:val="002D4CC5"/>
    <w:rsid w:val="002D6C99"/>
    <w:rsid w:val="002D79F7"/>
    <w:rsid w:val="002D7B8A"/>
    <w:rsid w:val="002D7FD5"/>
    <w:rsid w:val="002E1EEE"/>
    <w:rsid w:val="002E2BF4"/>
    <w:rsid w:val="002E52DF"/>
    <w:rsid w:val="002E699C"/>
    <w:rsid w:val="002F06DD"/>
    <w:rsid w:val="002F1A56"/>
    <w:rsid w:val="002F553A"/>
    <w:rsid w:val="0030176D"/>
    <w:rsid w:val="00301FE9"/>
    <w:rsid w:val="0030239A"/>
    <w:rsid w:val="00303222"/>
    <w:rsid w:val="00305A21"/>
    <w:rsid w:val="00305D5C"/>
    <w:rsid w:val="00306F69"/>
    <w:rsid w:val="00310516"/>
    <w:rsid w:val="00312BD8"/>
    <w:rsid w:val="003140CF"/>
    <w:rsid w:val="00322B92"/>
    <w:rsid w:val="0032708D"/>
    <w:rsid w:val="00330334"/>
    <w:rsid w:val="003307B8"/>
    <w:rsid w:val="00330923"/>
    <w:rsid w:val="00333A7C"/>
    <w:rsid w:val="00334164"/>
    <w:rsid w:val="00334A3D"/>
    <w:rsid w:val="00336B15"/>
    <w:rsid w:val="00337176"/>
    <w:rsid w:val="00341A58"/>
    <w:rsid w:val="0034221A"/>
    <w:rsid w:val="0034326E"/>
    <w:rsid w:val="00343337"/>
    <w:rsid w:val="00345AB2"/>
    <w:rsid w:val="00346C80"/>
    <w:rsid w:val="00347388"/>
    <w:rsid w:val="003511F5"/>
    <w:rsid w:val="003542DC"/>
    <w:rsid w:val="003557DF"/>
    <w:rsid w:val="0035602B"/>
    <w:rsid w:val="00356654"/>
    <w:rsid w:val="003574ED"/>
    <w:rsid w:val="0036267F"/>
    <w:rsid w:val="0036443A"/>
    <w:rsid w:val="00365051"/>
    <w:rsid w:val="00365238"/>
    <w:rsid w:val="00365FFF"/>
    <w:rsid w:val="00370247"/>
    <w:rsid w:val="003721F7"/>
    <w:rsid w:val="00373315"/>
    <w:rsid w:val="0037348D"/>
    <w:rsid w:val="00374BA6"/>
    <w:rsid w:val="00382C66"/>
    <w:rsid w:val="00383145"/>
    <w:rsid w:val="003835A3"/>
    <w:rsid w:val="003848DF"/>
    <w:rsid w:val="00393836"/>
    <w:rsid w:val="00395B86"/>
    <w:rsid w:val="003970CD"/>
    <w:rsid w:val="00397308"/>
    <w:rsid w:val="003A0D56"/>
    <w:rsid w:val="003A21E1"/>
    <w:rsid w:val="003A5E20"/>
    <w:rsid w:val="003B0D88"/>
    <w:rsid w:val="003B1EB6"/>
    <w:rsid w:val="003C7D1A"/>
    <w:rsid w:val="003D039B"/>
    <w:rsid w:val="003D13B2"/>
    <w:rsid w:val="003D3C9C"/>
    <w:rsid w:val="003D3CF3"/>
    <w:rsid w:val="003D54FA"/>
    <w:rsid w:val="003E2DD9"/>
    <w:rsid w:val="003E45B7"/>
    <w:rsid w:val="003F499E"/>
    <w:rsid w:val="003F506F"/>
    <w:rsid w:val="003F5675"/>
    <w:rsid w:val="003F5E48"/>
    <w:rsid w:val="003F6308"/>
    <w:rsid w:val="003F710E"/>
    <w:rsid w:val="00406B52"/>
    <w:rsid w:val="00411742"/>
    <w:rsid w:val="00412557"/>
    <w:rsid w:val="004138DE"/>
    <w:rsid w:val="0041398F"/>
    <w:rsid w:val="00417E0D"/>
    <w:rsid w:val="00417E6A"/>
    <w:rsid w:val="00422068"/>
    <w:rsid w:val="004230A5"/>
    <w:rsid w:val="004277BC"/>
    <w:rsid w:val="00434762"/>
    <w:rsid w:val="0043479C"/>
    <w:rsid w:val="00435BCB"/>
    <w:rsid w:val="00437FF7"/>
    <w:rsid w:val="00440BA1"/>
    <w:rsid w:val="00441816"/>
    <w:rsid w:val="0044323A"/>
    <w:rsid w:val="004434AD"/>
    <w:rsid w:val="004516D7"/>
    <w:rsid w:val="004516FD"/>
    <w:rsid w:val="004537D0"/>
    <w:rsid w:val="004541E5"/>
    <w:rsid w:val="004567B6"/>
    <w:rsid w:val="00456F10"/>
    <w:rsid w:val="00460EB0"/>
    <w:rsid w:val="0046284B"/>
    <w:rsid w:val="004671ED"/>
    <w:rsid w:val="004673EA"/>
    <w:rsid w:val="0047275A"/>
    <w:rsid w:val="004743E6"/>
    <w:rsid w:val="00475A4A"/>
    <w:rsid w:val="00477B47"/>
    <w:rsid w:val="0048014E"/>
    <w:rsid w:val="00485B17"/>
    <w:rsid w:val="00497AB7"/>
    <w:rsid w:val="004A3201"/>
    <w:rsid w:val="004A4057"/>
    <w:rsid w:val="004A5E14"/>
    <w:rsid w:val="004A615E"/>
    <w:rsid w:val="004B17B6"/>
    <w:rsid w:val="004B1B36"/>
    <w:rsid w:val="004B4AEB"/>
    <w:rsid w:val="004B6652"/>
    <w:rsid w:val="004C12E4"/>
    <w:rsid w:val="004C31A3"/>
    <w:rsid w:val="004C428F"/>
    <w:rsid w:val="004C4B29"/>
    <w:rsid w:val="004C5E06"/>
    <w:rsid w:val="004D0E12"/>
    <w:rsid w:val="004D2AA0"/>
    <w:rsid w:val="004D2F4D"/>
    <w:rsid w:val="004D4A9C"/>
    <w:rsid w:val="004D6786"/>
    <w:rsid w:val="004D747D"/>
    <w:rsid w:val="004E12B9"/>
    <w:rsid w:val="004E309F"/>
    <w:rsid w:val="004E49E9"/>
    <w:rsid w:val="004E6578"/>
    <w:rsid w:val="004E6FD7"/>
    <w:rsid w:val="004E7DC6"/>
    <w:rsid w:val="004F0E1D"/>
    <w:rsid w:val="004F3B66"/>
    <w:rsid w:val="004F5D71"/>
    <w:rsid w:val="005002B5"/>
    <w:rsid w:val="0050459C"/>
    <w:rsid w:val="00504BFF"/>
    <w:rsid w:val="00504F38"/>
    <w:rsid w:val="00510458"/>
    <w:rsid w:val="005108E4"/>
    <w:rsid w:val="00510B08"/>
    <w:rsid w:val="00511A0E"/>
    <w:rsid w:val="005128D1"/>
    <w:rsid w:val="00512DDD"/>
    <w:rsid w:val="005132DC"/>
    <w:rsid w:val="00521468"/>
    <w:rsid w:val="005217DA"/>
    <w:rsid w:val="00521ED1"/>
    <w:rsid w:val="0052396A"/>
    <w:rsid w:val="00527138"/>
    <w:rsid w:val="005411F0"/>
    <w:rsid w:val="005417F4"/>
    <w:rsid w:val="00544189"/>
    <w:rsid w:val="00544B6C"/>
    <w:rsid w:val="00546692"/>
    <w:rsid w:val="0054680B"/>
    <w:rsid w:val="00547779"/>
    <w:rsid w:val="00547DFE"/>
    <w:rsid w:val="00547E73"/>
    <w:rsid w:val="00552BD9"/>
    <w:rsid w:val="00553E51"/>
    <w:rsid w:val="00555E95"/>
    <w:rsid w:val="0056196D"/>
    <w:rsid w:val="00566761"/>
    <w:rsid w:val="00570AD9"/>
    <w:rsid w:val="005713B6"/>
    <w:rsid w:val="00572077"/>
    <w:rsid w:val="0057659C"/>
    <w:rsid w:val="005907E9"/>
    <w:rsid w:val="005910B4"/>
    <w:rsid w:val="00593D34"/>
    <w:rsid w:val="005A2F6F"/>
    <w:rsid w:val="005A76A3"/>
    <w:rsid w:val="005B0E03"/>
    <w:rsid w:val="005C0095"/>
    <w:rsid w:val="005C0D77"/>
    <w:rsid w:val="005C2C54"/>
    <w:rsid w:val="005C3F5F"/>
    <w:rsid w:val="005C48F9"/>
    <w:rsid w:val="005C5A4D"/>
    <w:rsid w:val="005C5B10"/>
    <w:rsid w:val="005C5C05"/>
    <w:rsid w:val="005C5C57"/>
    <w:rsid w:val="005D5E8F"/>
    <w:rsid w:val="005E0A93"/>
    <w:rsid w:val="005E0F1E"/>
    <w:rsid w:val="005E19E0"/>
    <w:rsid w:val="005E25BF"/>
    <w:rsid w:val="005E2B58"/>
    <w:rsid w:val="005E2CD5"/>
    <w:rsid w:val="005E2E29"/>
    <w:rsid w:val="005E3E91"/>
    <w:rsid w:val="005E4463"/>
    <w:rsid w:val="005F0A3C"/>
    <w:rsid w:val="005F186C"/>
    <w:rsid w:val="005F1D31"/>
    <w:rsid w:val="005F64AD"/>
    <w:rsid w:val="00600807"/>
    <w:rsid w:val="006029B2"/>
    <w:rsid w:val="00610177"/>
    <w:rsid w:val="0061331A"/>
    <w:rsid w:val="00616253"/>
    <w:rsid w:val="00617C5B"/>
    <w:rsid w:val="00620F26"/>
    <w:rsid w:val="00621FE8"/>
    <w:rsid w:val="00627FBD"/>
    <w:rsid w:val="006360A2"/>
    <w:rsid w:val="00640463"/>
    <w:rsid w:val="00642DCA"/>
    <w:rsid w:val="006434F2"/>
    <w:rsid w:val="006509FE"/>
    <w:rsid w:val="00651D78"/>
    <w:rsid w:val="00651E9B"/>
    <w:rsid w:val="00654E50"/>
    <w:rsid w:val="006562B3"/>
    <w:rsid w:val="00657083"/>
    <w:rsid w:val="0066016D"/>
    <w:rsid w:val="006604ED"/>
    <w:rsid w:val="006625BA"/>
    <w:rsid w:val="006632E1"/>
    <w:rsid w:val="00663591"/>
    <w:rsid w:val="00671D67"/>
    <w:rsid w:val="00672C5D"/>
    <w:rsid w:val="00676294"/>
    <w:rsid w:val="00677881"/>
    <w:rsid w:val="0068008C"/>
    <w:rsid w:val="00682B6A"/>
    <w:rsid w:val="00682E47"/>
    <w:rsid w:val="006849AF"/>
    <w:rsid w:val="00690401"/>
    <w:rsid w:val="00690A21"/>
    <w:rsid w:val="00690B5D"/>
    <w:rsid w:val="00691960"/>
    <w:rsid w:val="00692BF7"/>
    <w:rsid w:val="00693D5E"/>
    <w:rsid w:val="006A270F"/>
    <w:rsid w:val="006A5ECF"/>
    <w:rsid w:val="006B01A3"/>
    <w:rsid w:val="006B4EFA"/>
    <w:rsid w:val="006B6DE6"/>
    <w:rsid w:val="006B72F5"/>
    <w:rsid w:val="006B7727"/>
    <w:rsid w:val="006C17DF"/>
    <w:rsid w:val="006C35EF"/>
    <w:rsid w:val="006D3D2D"/>
    <w:rsid w:val="006D4820"/>
    <w:rsid w:val="006E0F6A"/>
    <w:rsid w:val="006E3029"/>
    <w:rsid w:val="006E3978"/>
    <w:rsid w:val="006E54FF"/>
    <w:rsid w:val="006E6FAB"/>
    <w:rsid w:val="006F1A24"/>
    <w:rsid w:val="006F2841"/>
    <w:rsid w:val="006F3FC4"/>
    <w:rsid w:val="006F627F"/>
    <w:rsid w:val="006F7983"/>
    <w:rsid w:val="007035DD"/>
    <w:rsid w:val="00703D76"/>
    <w:rsid w:val="007050E9"/>
    <w:rsid w:val="00714973"/>
    <w:rsid w:val="00720D52"/>
    <w:rsid w:val="00721A4F"/>
    <w:rsid w:val="00722579"/>
    <w:rsid w:val="00723F77"/>
    <w:rsid w:val="00727ECF"/>
    <w:rsid w:val="00730708"/>
    <w:rsid w:val="00731616"/>
    <w:rsid w:val="00732382"/>
    <w:rsid w:val="00732F01"/>
    <w:rsid w:val="0073388E"/>
    <w:rsid w:val="00734EE8"/>
    <w:rsid w:val="00735793"/>
    <w:rsid w:val="0073790F"/>
    <w:rsid w:val="007550EB"/>
    <w:rsid w:val="00755A8E"/>
    <w:rsid w:val="007600C2"/>
    <w:rsid w:val="00760886"/>
    <w:rsid w:val="00761ACF"/>
    <w:rsid w:val="00765476"/>
    <w:rsid w:val="00766FF6"/>
    <w:rsid w:val="00766FF8"/>
    <w:rsid w:val="0076700C"/>
    <w:rsid w:val="00774596"/>
    <w:rsid w:val="00775944"/>
    <w:rsid w:val="0077735E"/>
    <w:rsid w:val="00780C3C"/>
    <w:rsid w:val="00782E74"/>
    <w:rsid w:val="0078566D"/>
    <w:rsid w:val="007864BE"/>
    <w:rsid w:val="00786CE6"/>
    <w:rsid w:val="0079467B"/>
    <w:rsid w:val="0079506C"/>
    <w:rsid w:val="00795950"/>
    <w:rsid w:val="007A1673"/>
    <w:rsid w:val="007A16BC"/>
    <w:rsid w:val="007A453A"/>
    <w:rsid w:val="007A4AD9"/>
    <w:rsid w:val="007A54E3"/>
    <w:rsid w:val="007A5995"/>
    <w:rsid w:val="007A710F"/>
    <w:rsid w:val="007A7550"/>
    <w:rsid w:val="007B0378"/>
    <w:rsid w:val="007B0612"/>
    <w:rsid w:val="007B19ED"/>
    <w:rsid w:val="007B2FAF"/>
    <w:rsid w:val="007B4169"/>
    <w:rsid w:val="007B5E67"/>
    <w:rsid w:val="007B76C5"/>
    <w:rsid w:val="007C233C"/>
    <w:rsid w:val="007D0627"/>
    <w:rsid w:val="007D0787"/>
    <w:rsid w:val="007D41C4"/>
    <w:rsid w:val="007D41FE"/>
    <w:rsid w:val="007D4CB6"/>
    <w:rsid w:val="007D6234"/>
    <w:rsid w:val="007D697F"/>
    <w:rsid w:val="007E4B32"/>
    <w:rsid w:val="007E773B"/>
    <w:rsid w:val="007F21D6"/>
    <w:rsid w:val="007F2A57"/>
    <w:rsid w:val="007F2D55"/>
    <w:rsid w:val="007F34EF"/>
    <w:rsid w:val="007F46DC"/>
    <w:rsid w:val="007F5C66"/>
    <w:rsid w:val="007F6BFE"/>
    <w:rsid w:val="00800147"/>
    <w:rsid w:val="00800B2C"/>
    <w:rsid w:val="008015B8"/>
    <w:rsid w:val="008025CB"/>
    <w:rsid w:val="0080331A"/>
    <w:rsid w:val="00803F3E"/>
    <w:rsid w:val="00804CA6"/>
    <w:rsid w:val="00810F8C"/>
    <w:rsid w:val="00811015"/>
    <w:rsid w:val="00811485"/>
    <w:rsid w:val="0081239E"/>
    <w:rsid w:val="0081540C"/>
    <w:rsid w:val="008215E2"/>
    <w:rsid w:val="00822005"/>
    <w:rsid w:val="00826D48"/>
    <w:rsid w:val="00827519"/>
    <w:rsid w:val="00827A2A"/>
    <w:rsid w:val="00830D41"/>
    <w:rsid w:val="008345DB"/>
    <w:rsid w:val="00836B85"/>
    <w:rsid w:val="00841783"/>
    <w:rsid w:val="008439DA"/>
    <w:rsid w:val="008450BC"/>
    <w:rsid w:val="00847649"/>
    <w:rsid w:val="00850291"/>
    <w:rsid w:val="008505BB"/>
    <w:rsid w:val="008516E3"/>
    <w:rsid w:val="008548E2"/>
    <w:rsid w:val="00854DA0"/>
    <w:rsid w:val="008554F5"/>
    <w:rsid w:val="00862367"/>
    <w:rsid w:val="00862791"/>
    <w:rsid w:val="00862CF1"/>
    <w:rsid w:val="00870409"/>
    <w:rsid w:val="0087051E"/>
    <w:rsid w:val="00871A4F"/>
    <w:rsid w:val="00872A1E"/>
    <w:rsid w:val="00872EE5"/>
    <w:rsid w:val="00873A30"/>
    <w:rsid w:val="0088004D"/>
    <w:rsid w:val="008839E5"/>
    <w:rsid w:val="0088529C"/>
    <w:rsid w:val="00885F26"/>
    <w:rsid w:val="008909D2"/>
    <w:rsid w:val="00890B45"/>
    <w:rsid w:val="0089261D"/>
    <w:rsid w:val="00892D5C"/>
    <w:rsid w:val="00894F15"/>
    <w:rsid w:val="00895A40"/>
    <w:rsid w:val="00895F75"/>
    <w:rsid w:val="008977E7"/>
    <w:rsid w:val="008A117C"/>
    <w:rsid w:val="008A1946"/>
    <w:rsid w:val="008A2682"/>
    <w:rsid w:val="008A2ABB"/>
    <w:rsid w:val="008A5920"/>
    <w:rsid w:val="008A7D19"/>
    <w:rsid w:val="008A7D7F"/>
    <w:rsid w:val="008B05AE"/>
    <w:rsid w:val="008B3913"/>
    <w:rsid w:val="008B75E2"/>
    <w:rsid w:val="008B7C4C"/>
    <w:rsid w:val="008C1240"/>
    <w:rsid w:val="008C2A0D"/>
    <w:rsid w:val="008C3892"/>
    <w:rsid w:val="008C605C"/>
    <w:rsid w:val="008C6270"/>
    <w:rsid w:val="008C7692"/>
    <w:rsid w:val="008D04FD"/>
    <w:rsid w:val="008E169B"/>
    <w:rsid w:val="008E1B85"/>
    <w:rsid w:val="008E23EA"/>
    <w:rsid w:val="008E4775"/>
    <w:rsid w:val="008E49EF"/>
    <w:rsid w:val="008F27CD"/>
    <w:rsid w:val="008F3901"/>
    <w:rsid w:val="008F612C"/>
    <w:rsid w:val="008F6A99"/>
    <w:rsid w:val="00903037"/>
    <w:rsid w:val="00903AF5"/>
    <w:rsid w:val="00903B25"/>
    <w:rsid w:val="009061EC"/>
    <w:rsid w:val="00907B6C"/>
    <w:rsid w:val="00912C09"/>
    <w:rsid w:val="00913CA8"/>
    <w:rsid w:val="00924276"/>
    <w:rsid w:val="00930118"/>
    <w:rsid w:val="00930895"/>
    <w:rsid w:val="00932628"/>
    <w:rsid w:val="00935C8F"/>
    <w:rsid w:val="009367BD"/>
    <w:rsid w:val="00937DC1"/>
    <w:rsid w:val="00940BDB"/>
    <w:rsid w:val="00941235"/>
    <w:rsid w:val="009419E9"/>
    <w:rsid w:val="00941AAD"/>
    <w:rsid w:val="0094521E"/>
    <w:rsid w:val="0094629C"/>
    <w:rsid w:val="009475D7"/>
    <w:rsid w:val="00961D73"/>
    <w:rsid w:val="00962ECD"/>
    <w:rsid w:val="00965642"/>
    <w:rsid w:val="00967C26"/>
    <w:rsid w:val="00967CA2"/>
    <w:rsid w:val="00971F49"/>
    <w:rsid w:val="00973989"/>
    <w:rsid w:val="009744FC"/>
    <w:rsid w:val="009756FD"/>
    <w:rsid w:val="00976726"/>
    <w:rsid w:val="00981FEE"/>
    <w:rsid w:val="00986313"/>
    <w:rsid w:val="00986583"/>
    <w:rsid w:val="00986D5A"/>
    <w:rsid w:val="009912C1"/>
    <w:rsid w:val="00991948"/>
    <w:rsid w:val="0099542F"/>
    <w:rsid w:val="00997DC2"/>
    <w:rsid w:val="009A02F6"/>
    <w:rsid w:val="009A0303"/>
    <w:rsid w:val="009A07E7"/>
    <w:rsid w:val="009A0DC3"/>
    <w:rsid w:val="009A1508"/>
    <w:rsid w:val="009A1B41"/>
    <w:rsid w:val="009A2732"/>
    <w:rsid w:val="009A5277"/>
    <w:rsid w:val="009A6E35"/>
    <w:rsid w:val="009A6FDE"/>
    <w:rsid w:val="009A74DE"/>
    <w:rsid w:val="009B1399"/>
    <w:rsid w:val="009B387D"/>
    <w:rsid w:val="009B5666"/>
    <w:rsid w:val="009B742B"/>
    <w:rsid w:val="009C0E3D"/>
    <w:rsid w:val="009C4DD2"/>
    <w:rsid w:val="009C777A"/>
    <w:rsid w:val="009D1661"/>
    <w:rsid w:val="009D2184"/>
    <w:rsid w:val="009D2A68"/>
    <w:rsid w:val="009D387D"/>
    <w:rsid w:val="009D53C4"/>
    <w:rsid w:val="009D6AA2"/>
    <w:rsid w:val="009E1CCD"/>
    <w:rsid w:val="009E2470"/>
    <w:rsid w:val="009E3111"/>
    <w:rsid w:val="009E4B8B"/>
    <w:rsid w:val="009E66B2"/>
    <w:rsid w:val="009E670B"/>
    <w:rsid w:val="009E7CB3"/>
    <w:rsid w:val="009F2BED"/>
    <w:rsid w:val="009F2D19"/>
    <w:rsid w:val="00A01B6E"/>
    <w:rsid w:val="00A0260A"/>
    <w:rsid w:val="00A02ED7"/>
    <w:rsid w:val="00A02F87"/>
    <w:rsid w:val="00A075A1"/>
    <w:rsid w:val="00A07F55"/>
    <w:rsid w:val="00A13274"/>
    <w:rsid w:val="00A159AE"/>
    <w:rsid w:val="00A160AA"/>
    <w:rsid w:val="00A17027"/>
    <w:rsid w:val="00A200DE"/>
    <w:rsid w:val="00A21253"/>
    <w:rsid w:val="00A222A5"/>
    <w:rsid w:val="00A22E5B"/>
    <w:rsid w:val="00A23EBD"/>
    <w:rsid w:val="00A34D6C"/>
    <w:rsid w:val="00A36768"/>
    <w:rsid w:val="00A43A5B"/>
    <w:rsid w:val="00A47EFC"/>
    <w:rsid w:val="00A50CAE"/>
    <w:rsid w:val="00A5182B"/>
    <w:rsid w:val="00A52A72"/>
    <w:rsid w:val="00A5626E"/>
    <w:rsid w:val="00A66639"/>
    <w:rsid w:val="00A668B7"/>
    <w:rsid w:val="00A74124"/>
    <w:rsid w:val="00A7583B"/>
    <w:rsid w:val="00A77A9E"/>
    <w:rsid w:val="00A8165A"/>
    <w:rsid w:val="00A8437B"/>
    <w:rsid w:val="00A87566"/>
    <w:rsid w:val="00A8764F"/>
    <w:rsid w:val="00A93ABF"/>
    <w:rsid w:val="00A94007"/>
    <w:rsid w:val="00A94EE4"/>
    <w:rsid w:val="00A94F44"/>
    <w:rsid w:val="00A96D04"/>
    <w:rsid w:val="00AA1DD6"/>
    <w:rsid w:val="00AA1F74"/>
    <w:rsid w:val="00AA22F6"/>
    <w:rsid w:val="00AA4306"/>
    <w:rsid w:val="00AA4B9B"/>
    <w:rsid w:val="00AA4FEF"/>
    <w:rsid w:val="00AA595D"/>
    <w:rsid w:val="00AA5E75"/>
    <w:rsid w:val="00AA6E3D"/>
    <w:rsid w:val="00AB1B1F"/>
    <w:rsid w:val="00AB1C8A"/>
    <w:rsid w:val="00AB238E"/>
    <w:rsid w:val="00AB4A74"/>
    <w:rsid w:val="00AB52CD"/>
    <w:rsid w:val="00AB7952"/>
    <w:rsid w:val="00AC42A1"/>
    <w:rsid w:val="00AC5C72"/>
    <w:rsid w:val="00AC713F"/>
    <w:rsid w:val="00AC7CEF"/>
    <w:rsid w:val="00AD236A"/>
    <w:rsid w:val="00AD5CA6"/>
    <w:rsid w:val="00AE5E2A"/>
    <w:rsid w:val="00AF580F"/>
    <w:rsid w:val="00AF5A5B"/>
    <w:rsid w:val="00AF6508"/>
    <w:rsid w:val="00B0204D"/>
    <w:rsid w:val="00B02506"/>
    <w:rsid w:val="00B060B6"/>
    <w:rsid w:val="00B10044"/>
    <w:rsid w:val="00B1082B"/>
    <w:rsid w:val="00B11ECE"/>
    <w:rsid w:val="00B16B17"/>
    <w:rsid w:val="00B17640"/>
    <w:rsid w:val="00B22677"/>
    <w:rsid w:val="00B226FB"/>
    <w:rsid w:val="00B2570F"/>
    <w:rsid w:val="00B257BD"/>
    <w:rsid w:val="00B2581E"/>
    <w:rsid w:val="00B271D9"/>
    <w:rsid w:val="00B27F9D"/>
    <w:rsid w:val="00B30838"/>
    <w:rsid w:val="00B327DB"/>
    <w:rsid w:val="00B332E0"/>
    <w:rsid w:val="00B34ADD"/>
    <w:rsid w:val="00B34CDB"/>
    <w:rsid w:val="00B360CA"/>
    <w:rsid w:val="00B36924"/>
    <w:rsid w:val="00B36CC2"/>
    <w:rsid w:val="00B37D9B"/>
    <w:rsid w:val="00B4327A"/>
    <w:rsid w:val="00B505C1"/>
    <w:rsid w:val="00B50B8B"/>
    <w:rsid w:val="00B51E0F"/>
    <w:rsid w:val="00B51E9B"/>
    <w:rsid w:val="00B5231B"/>
    <w:rsid w:val="00B60336"/>
    <w:rsid w:val="00B60FDC"/>
    <w:rsid w:val="00B63529"/>
    <w:rsid w:val="00B636ED"/>
    <w:rsid w:val="00B64D16"/>
    <w:rsid w:val="00B662BD"/>
    <w:rsid w:val="00B70549"/>
    <w:rsid w:val="00B709DC"/>
    <w:rsid w:val="00B7283A"/>
    <w:rsid w:val="00B73477"/>
    <w:rsid w:val="00B74B4F"/>
    <w:rsid w:val="00B75515"/>
    <w:rsid w:val="00B76CD5"/>
    <w:rsid w:val="00B76FF1"/>
    <w:rsid w:val="00B7719F"/>
    <w:rsid w:val="00B77BE9"/>
    <w:rsid w:val="00B81DCD"/>
    <w:rsid w:val="00B82352"/>
    <w:rsid w:val="00B8305E"/>
    <w:rsid w:val="00B83837"/>
    <w:rsid w:val="00B85D75"/>
    <w:rsid w:val="00B865E1"/>
    <w:rsid w:val="00B901B6"/>
    <w:rsid w:val="00B90354"/>
    <w:rsid w:val="00B90715"/>
    <w:rsid w:val="00B90BD6"/>
    <w:rsid w:val="00B94F92"/>
    <w:rsid w:val="00B94FF6"/>
    <w:rsid w:val="00BA0BBB"/>
    <w:rsid w:val="00BA21C3"/>
    <w:rsid w:val="00BA580F"/>
    <w:rsid w:val="00BB0219"/>
    <w:rsid w:val="00BB1A03"/>
    <w:rsid w:val="00BB270E"/>
    <w:rsid w:val="00BB6AA1"/>
    <w:rsid w:val="00BC556E"/>
    <w:rsid w:val="00BD026B"/>
    <w:rsid w:val="00BD227C"/>
    <w:rsid w:val="00BD6220"/>
    <w:rsid w:val="00BD670D"/>
    <w:rsid w:val="00BE0F1B"/>
    <w:rsid w:val="00BE1BB4"/>
    <w:rsid w:val="00BE269A"/>
    <w:rsid w:val="00BE321F"/>
    <w:rsid w:val="00BE4C96"/>
    <w:rsid w:val="00BE5019"/>
    <w:rsid w:val="00BE7634"/>
    <w:rsid w:val="00BE7660"/>
    <w:rsid w:val="00BE786C"/>
    <w:rsid w:val="00BF2E62"/>
    <w:rsid w:val="00BF73BA"/>
    <w:rsid w:val="00BF7712"/>
    <w:rsid w:val="00BF7E71"/>
    <w:rsid w:val="00C01D9D"/>
    <w:rsid w:val="00C03611"/>
    <w:rsid w:val="00C0480F"/>
    <w:rsid w:val="00C0728C"/>
    <w:rsid w:val="00C11680"/>
    <w:rsid w:val="00C12877"/>
    <w:rsid w:val="00C12F06"/>
    <w:rsid w:val="00C153C0"/>
    <w:rsid w:val="00C162E7"/>
    <w:rsid w:val="00C17746"/>
    <w:rsid w:val="00C206B4"/>
    <w:rsid w:val="00C206DA"/>
    <w:rsid w:val="00C22565"/>
    <w:rsid w:val="00C22B65"/>
    <w:rsid w:val="00C25986"/>
    <w:rsid w:val="00C262A1"/>
    <w:rsid w:val="00C2750B"/>
    <w:rsid w:val="00C3095A"/>
    <w:rsid w:val="00C34101"/>
    <w:rsid w:val="00C412E7"/>
    <w:rsid w:val="00C42644"/>
    <w:rsid w:val="00C42A13"/>
    <w:rsid w:val="00C42C2B"/>
    <w:rsid w:val="00C42FA8"/>
    <w:rsid w:val="00C44BF7"/>
    <w:rsid w:val="00C44F57"/>
    <w:rsid w:val="00C4640B"/>
    <w:rsid w:val="00C5465F"/>
    <w:rsid w:val="00C55536"/>
    <w:rsid w:val="00C55B07"/>
    <w:rsid w:val="00C57170"/>
    <w:rsid w:val="00C61C20"/>
    <w:rsid w:val="00C63EC6"/>
    <w:rsid w:val="00C65BEA"/>
    <w:rsid w:val="00C6649B"/>
    <w:rsid w:val="00C6679F"/>
    <w:rsid w:val="00C816E5"/>
    <w:rsid w:val="00C81C1B"/>
    <w:rsid w:val="00C81FCF"/>
    <w:rsid w:val="00C823EF"/>
    <w:rsid w:val="00C84D0A"/>
    <w:rsid w:val="00C8636D"/>
    <w:rsid w:val="00C907EA"/>
    <w:rsid w:val="00C90C4C"/>
    <w:rsid w:val="00C91B4A"/>
    <w:rsid w:val="00C91FE4"/>
    <w:rsid w:val="00C920CD"/>
    <w:rsid w:val="00C924AC"/>
    <w:rsid w:val="00C92E21"/>
    <w:rsid w:val="00C9380C"/>
    <w:rsid w:val="00C93AA3"/>
    <w:rsid w:val="00C9586B"/>
    <w:rsid w:val="00C964DA"/>
    <w:rsid w:val="00C97292"/>
    <w:rsid w:val="00CA0B1B"/>
    <w:rsid w:val="00CA75A9"/>
    <w:rsid w:val="00CB111B"/>
    <w:rsid w:val="00CB166B"/>
    <w:rsid w:val="00CB4501"/>
    <w:rsid w:val="00CB4C0D"/>
    <w:rsid w:val="00CB4D00"/>
    <w:rsid w:val="00CB59F1"/>
    <w:rsid w:val="00CB786F"/>
    <w:rsid w:val="00CC0377"/>
    <w:rsid w:val="00CC1A20"/>
    <w:rsid w:val="00CC1A65"/>
    <w:rsid w:val="00CD1961"/>
    <w:rsid w:val="00CD2728"/>
    <w:rsid w:val="00CD3779"/>
    <w:rsid w:val="00CD4FB9"/>
    <w:rsid w:val="00CD555F"/>
    <w:rsid w:val="00CD6B49"/>
    <w:rsid w:val="00CD7FEC"/>
    <w:rsid w:val="00CE3755"/>
    <w:rsid w:val="00CE3B1B"/>
    <w:rsid w:val="00CE5522"/>
    <w:rsid w:val="00CF443F"/>
    <w:rsid w:val="00CF4A9D"/>
    <w:rsid w:val="00CF52B0"/>
    <w:rsid w:val="00CF666E"/>
    <w:rsid w:val="00CF7628"/>
    <w:rsid w:val="00CF77AD"/>
    <w:rsid w:val="00D00852"/>
    <w:rsid w:val="00D04439"/>
    <w:rsid w:val="00D04B9B"/>
    <w:rsid w:val="00D076FC"/>
    <w:rsid w:val="00D10F7A"/>
    <w:rsid w:val="00D12F19"/>
    <w:rsid w:val="00D1752B"/>
    <w:rsid w:val="00D176D0"/>
    <w:rsid w:val="00D25309"/>
    <w:rsid w:val="00D25A6A"/>
    <w:rsid w:val="00D26B1C"/>
    <w:rsid w:val="00D2782E"/>
    <w:rsid w:val="00D30A50"/>
    <w:rsid w:val="00D32BF9"/>
    <w:rsid w:val="00D34624"/>
    <w:rsid w:val="00D36FB2"/>
    <w:rsid w:val="00D37148"/>
    <w:rsid w:val="00D419BE"/>
    <w:rsid w:val="00D44769"/>
    <w:rsid w:val="00D472C9"/>
    <w:rsid w:val="00D51886"/>
    <w:rsid w:val="00D518BF"/>
    <w:rsid w:val="00D539CA"/>
    <w:rsid w:val="00D56593"/>
    <w:rsid w:val="00D57ADC"/>
    <w:rsid w:val="00D601CD"/>
    <w:rsid w:val="00D60B9F"/>
    <w:rsid w:val="00D65F77"/>
    <w:rsid w:val="00D73119"/>
    <w:rsid w:val="00D74C62"/>
    <w:rsid w:val="00D74E56"/>
    <w:rsid w:val="00D8223D"/>
    <w:rsid w:val="00D84B74"/>
    <w:rsid w:val="00D85626"/>
    <w:rsid w:val="00D86FA1"/>
    <w:rsid w:val="00D91A3D"/>
    <w:rsid w:val="00D92643"/>
    <w:rsid w:val="00D9608D"/>
    <w:rsid w:val="00DA122A"/>
    <w:rsid w:val="00DA1664"/>
    <w:rsid w:val="00DA5DA4"/>
    <w:rsid w:val="00DB02CD"/>
    <w:rsid w:val="00DB05B9"/>
    <w:rsid w:val="00DB1565"/>
    <w:rsid w:val="00DB1BE6"/>
    <w:rsid w:val="00DB456F"/>
    <w:rsid w:val="00DB55AE"/>
    <w:rsid w:val="00DB6164"/>
    <w:rsid w:val="00DC056A"/>
    <w:rsid w:val="00DC077A"/>
    <w:rsid w:val="00DC1B86"/>
    <w:rsid w:val="00DC4975"/>
    <w:rsid w:val="00DC4B87"/>
    <w:rsid w:val="00DC5999"/>
    <w:rsid w:val="00DC6D34"/>
    <w:rsid w:val="00DD01BA"/>
    <w:rsid w:val="00DD09B5"/>
    <w:rsid w:val="00DD68BA"/>
    <w:rsid w:val="00DE0C20"/>
    <w:rsid w:val="00DE0CD1"/>
    <w:rsid w:val="00DE1D2A"/>
    <w:rsid w:val="00DE1F5F"/>
    <w:rsid w:val="00DE4080"/>
    <w:rsid w:val="00DE6A00"/>
    <w:rsid w:val="00DE6F11"/>
    <w:rsid w:val="00DE78D7"/>
    <w:rsid w:val="00DE7D08"/>
    <w:rsid w:val="00DF0B07"/>
    <w:rsid w:val="00DF255C"/>
    <w:rsid w:val="00DF2DEA"/>
    <w:rsid w:val="00DF32E1"/>
    <w:rsid w:val="00DF3BD2"/>
    <w:rsid w:val="00DF6543"/>
    <w:rsid w:val="00E02F4A"/>
    <w:rsid w:val="00E044A2"/>
    <w:rsid w:val="00E046FA"/>
    <w:rsid w:val="00E06CF7"/>
    <w:rsid w:val="00E11A59"/>
    <w:rsid w:val="00E12CF3"/>
    <w:rsid w:val="00E12D1D"/>
    <w:rsid w:val="00E15313"/>
    <w:rsid w:val="00E1547C"/>
    <w:rsid w:val="00E17285"/>
    <w:rsid w:val="00E178FC"/>
    <w:rsid w:val="00E21113"/>
    <w:rsid w:val="00E32B10"/>
    <w:rsid w:val="00E32D60"/>
    <w:rsid w:val="00E34757"/>
    <w:rsid w:val="00E35E35"/>
    <w:rsid w:val="00E367F7"/>
    <w:rsid w:val="00E41324"/>
    <w:rsid w:val="00E43826"/>
    <w:rsid w:val="00E4389D"/>
    <w:rsid w:val="00E44010"/>
    <w:rsid w:val="00E44A56"/>
    <w:rsid w:val="00E45528"/>
    <w:rsid w:val="00E45FBD"/>
    <w:rsid w:val="00E4781D"/>
    <w:rsid w:val="00E47F60"/>
    <w:rsid w:val="00E47F64"/>
    <w:rsid w:val="00E5131D"/>
    <w:rsid w:val="00E51D84"/>
    <w:rsid w:val="00E52A04"/>
    <w:rsid w:val="00E54BD7"/>
    <w:rsid w:val="00E557BB"/>
    <w:rsid w:val="00E5584D"/>
    <w:rsid w:val="00E6109A"/>
    <w:rsid w:val="00E622AE"/>
    <w:rsid w:val="00E65C54"/>
    <w:rsid w:val="00E679A1"/>
    <w:rsid w:val="00E67BC8"/>
    <w:rsid w:val="00E72CA3"/>
    <w:rsid w:val="00E73BD2"/>
    <w:rsid w:val="00E8128F"/>
    <w:rsid w:val="00E813D9"/>
    <w:rsid w:val="00E82138"/>
    <w:rsid w:val="00E84B95"/>
    <w:rsid w:val="00E95EE6"/>
    <w:rsid w:val="00EA01B7"/>
    <w:rsid w:val="00EA2560"/>
    <w:rsid w:val="00EA628B"/>
    <w:rsid w:val="00EA714D"/>
    <w:rsid w:val="00EB151B"/>
    <w:rsid w:val="00EB3013"/>
    <w:rsid w:val="00EB4958"/>
    <w:rsid w:val="00EB727C"/>
    <w:rsid w:val="00EC04E1"/>
    <w:rsid w:val="00EC2F02"/>
    <w:rsid w:val="00EC41ED"/>
    <w:rsid w:val="00EC6582"/>
    <w:rsid w:val="00ED0DFA"/>
    <w:rsid w:val="00EE00E6"/>
    <w:rsid w:val="00EE3CC6"/>
    <w:rsid w:val="00EE73CD"/>
    <w:rsid w:val="00EF3A22"/>
    <w:rsid w:val="00EF5C57"/>
    <w:rsid w:val="00F00B52"/>
    <w:rsid w:val="00F02201"/>
    <w:rsid w:val="00F042F2"/>
    <w:rsid w:val="00F045BE"/>
    <w:rsid w:val="00F05853"/>
    <w:rsid w:val="00F06BB2"/>
    <w:rsid w:val="00F1063A"/>
    <w:rsid w:val="00F12000"/>
    <w:rsid w:val="00F126C6"/>
    <w:rsid w:val="00F14220"/>
    <w:rsid w:val="00F15EC5"/>
    <w:rsid w:val="00F17EAD"/>
    <w:rsid w:val="00F23B62"/>
    <w:rsid w:val="00F24545"/>
    <w:rsid w:val="00F24A1E"/>
    <w:rsid w:val="00F24A39"/>
    <w:rsid w:val="00F25176"/>
    <w:rsid w:val="00F255B6"/>
    <w:rsid w:val="00F26329"/>
    <w:rsid w:val="00F26AFE"/>
    <w:rsid w:val="00F27AB4"/>
    <w:rsid w:val="00F3052B"/>
    <w:rsid w:val="00F3069E"/>
    <w:rsid w:val="00F307E5"/>
    <w:rsid w:val="00F34461"/>
    <w:rsid w:val="00F35EE5"/>
    <w:rsid w:val="00F4013B"/>
    <w:rsid w:val="00F444F8"/>
    <w:rsid w:val="00F4513B"/>
    <w:rsid w:val="00F47C7D"/>
    <w:rsid w:val="00F47EA1"/>
    <w:rsid w:val="00F50410"/>
    <w:rsid w:val="00F5089E"/>
    <w:rsid w:val="00F51F94"/>
    <w:rsid w:val="00F5265B"/>
    <w:rsid w:val="00F549B8"/>
    <w:rsid w:val="00F54B6B"/>
    <w:rsid w:val="00F54BE0"/>
    <w:rsid w:val="00F558A0"/>
    <w:rsid w:val="00F57535"/>
    <w:rsid w:val="00F5774D"/>
    <w:rsid w:val="00F61896"/>
    <w:rsid w:val="00F63FE4"/>
    <w:rsid w:val="00F6446A"/>
    <w:rsid w:val="00F65108"/>
    <w:rsid w:val="00F65D90"/>
    <w:rsid w:val="00F71CC0"/>
    <w:rsid w:val="00F71EAD"/>
    <w:rsid w:val="00F7367B"/>
    <w:rsid w:val="00F75408"/>
    <w:rsid w:val="00F80B99"/>
    <w:rsid w:val="00F84DBC"/>
    <w:rsid w:val="00F8702E"/>
    <w:rsid w:val="00F8724F"/>
    <w:rsid w:val="00F90DAF"/>
    <w:rsid w:val="00F91F3D"/>
    <w:rsid w:val="00F9628E"/>
    <w:rsid w:val="00FA2E75"/>
    <w:rsid w:val="00FA40E4"/>
    <w:rsid w:val="00FA4DCC"/>
    <w:rsid w:val="00FA4F73"/>
    <w:rsid w:val="00FB1CB6"/>
    <w:rsid w:val="00FB22EE"/>
    <w:rsid w:val="00FB556B"/>
    <w:rsid w:val="00FB5E9D"/>
    <w:rsid w:val="00FC037D"/>
    <w:rsid w:val="00FC1A56"/>
    <w:rsid w:val="00FC2224"/>
    <w:rsid w:val="00FC7240"/>
    <w:rsid w:val="00FD04EB"/>
    <w:rsid w:val="00FD1917"/>
    <w:rsid w:val="00FD329A"/>
    <w:rsid w:val="00FD3C30"/>
    <w:rsid w:val="00FD7902"/>
    <w:rsid w:val="00FE0A6B"/>
    <w:rsid w:val="00FE15CF"/>
    <w:rsid w:val="00FE2767"/>
    <w:rsid w:val="00FE3EB6"/>
    <w:rsid w:val="00FE68D4"/>
    <w:rsid w:val="00FE6EFA"/>
    <w:rsid w:val="00FF0A28"/>
    <w:rsid w:val="00FF15B9"/>
    <w:rsid w:val="00FF1D1B"/>
    <w:rsid w:val="00FF231F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3FEED"/>
  <w15:docId w15:val="{B30DA284-10D1-47D9-8138-9A184F2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F27CD"/>
    <w:pPr>
      <w:spacing w:after="0" w:line="360" w:lineRule="auto"/>
      <w:jc w:val="both"/>
    </w:pPr>
    <w:rPr>
      <w:rFonts w:ascii="Times New Roman" w:hAnsi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1C7D04"/>
    <w:pPr>
      <w:keepNext/>
      <w:numPr>
        <w:numId w:val="1"/>
      </w:numPr>
      <w:spacing w:before="240" w:after="60"/>
      <w:ind w:left="360"/>
      <w:jc w:val="left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73989"/>
    <w:pPr>
      <w:keepNext/>
      <w:numPr>
        <w:ilvl w:val="1"/>
        <w:numId w:val="1"/>
      </w:numPr>
      <w:spacing w:before="240" w:after="60"/>
      <w:ind w:left="432"/>
      <w:jc w:val="left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305D5C"/>
    <w:pPr>
      <w:keepNext/>
      <w:numPr>
        <w:ilvl w:val="2"/>
        <w:numId w:val="1"/>
      </w:numPr>
      <w:spacing w:before="240" w:after="60"/>
      <w:ind w:left="504"/>
      <w:jc w:val="left"/>
      <w:outlineLvl w:val="2"/>
    </w:pPr>
    <w:rPr>
      <w:rFonts w:ascii="Arial" w:eastAsiaTheme="majorEastAsia" w:hAnsi="Arial" w:cstheme="majorBidi"/>
      <w:b/>
      <w:bCs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2F553A"/>
    <w:pPr>
      <w:keepNext/>
      <w:spacing w:before="240" w:after="60"/>
      <w:jc w:val="left"/>
      <w:outlineLvl w:val="3"/>
    </w:pPr>
    <w:rPr>
      <w:rFonts w:ascii="Arial" w:hAnsi="Arial" w:cstheme="majorBidi"/>
      <w:b/>
      <w:bCs/>
      <w:sz w:val="32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1C7D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C7D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C7D04"/>
    <w:pPr>
      <w:spacing w:before="240" w:after="60"/>
      <w:outlineLvl w:val="6"/>
    </w:pPr>
    <w:rPr>
      <w:rFonts w:cstheme="majorBidi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C7D04"/>
    <w:pPr>
      <w:spacing w:before="240" w:after="60"/>
      <w:outlineLvl w:val="7"/>
    </w:pPr>
    <w:rPr>
      <w:rFonts w:cstheme="majorBidi"/>
      <w:i/>
      <w:iCs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C7D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63591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63591"/>
  </w:style>
  <w:style w:type="paragraph" w:styleId="Jalus">
    <w:name w:val="footer"/>
    <w:basedOn w:val="Normaallaad"/>
    <w:link w:val="JalusMrk"/>
    <w:uiPriority w:val="99"/>
    <w:unhideWhenUsed/>
    <w:rsid w:val="00663591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63591"/>
  </w:style>
  <w:style w:type="character" w:customStyle="1" w:styleId="Pealkiri1Mrk">
    <w:name w:val="Pealkiri 1 Märk"/>
    <w:basedOn w:val="Liguvaikefont"/>
    <w:link w:val="Pealkiri1"/>
    <w:rsid w:val="001C7D04"/>
    <w:rPr>
      <w:rFonts w:ascii="Arial" w:eastAsiaTheme="majorEastAsia" w:hAnsi="Arial" w:cstheme="majorBidi"/>
      <w:b/>
      <w:bCs/>
      <w:kern w:val="32"/>
      <w:sz w:val="32"/>
      <w:szCs w:val="32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rsid w:val="00973989"/>
    <w:rPr>
      <w:rFonts w:ascii="Arial" w:eastAsiaTheme="majorEastAsia" w:hAnsi="Arial" w:cstheme="majorBidi"/>
      <w:b/>
      <w:bCs/>
      <w:iCs/>
      <w:sz w:val="28"/>
      <w:szCs w:val="2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1C7D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ealkiriMrk">
    <w:name w:val="Pealkiri Märk"/>
    <w:basedOn w:val="Liguvaikefont"/>
    <w:link w:val="Pealkiri"/>
    <w:uiPriority w:val="10"/>
    <w:rsid w:val="001C7D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305D5C"/>
    <w:rPr>
      <w:rFonts w:ascii="Arial" w:eastAsiaTheme="majorEastAsia" w:hAnsi="Arial" w:cstheme="majorBidi"/>
      <w:b/>
      <w:bCs/>
      <w:sz w:val="24"/>
      <w:szCs w:val="26"/>
      <w:lang w:val="et-EE"/>
    </w:rPr>
  </w:style>
  <w:style w:type="character" w:styleId="Rhutus">
    <w:name w:val="Emphasis"/>
    <w:basedOn w:val="Liguvaikefont"/>
    <w:uiPriority w:val="20"/>
    <w:qFormat/>
    <w:rsid w:val="001C7D04"/>
    <w:rPr>
      <w:rFonts w:asciiTheme="minorHAnsi" w:hAnsiTheme="minorHAnsi"/>
      <w:b/>
      <w:i/>
      <w:iCs/>
    </w:rPr>
  </w:style>
  <w:style w:type="paragraph" w:styleId="Vahedeta">
    <w:name w:val="No Spacing"/>
    <w:basedOn w:val="Normaallaad"/>
    <w:uiPriority w:val="1"/>
    <w:qFormat/>
    <w:rsid w:val="001C7D04"/>
    <w:rPr>
      <w:szCs w:val="32"/>
    </w:rPr>
  </w:style>
  <w:style w:type="paragraph" w:styleId="Loendilik">
    <w:name w:val="List Paragraph"/>
    <w:basedOn w:val="Normaallaad"/>
    <w:uiPriority w:val="34"/>
    <w:qFormat/>
    <w:rsid w:val="001C7D04"/>
    <w:pPr>
      <w:ind w:left="720"/>
      <w:contextualSpacing/>
    </w:pPr>
  </w:style>
  <w:style w:type="character" w:customStyle="1" w:styleId="Pealkiri4Mrk">
    <w:name w:val="Pealkiri 4 Märk"/>
    <w:basedOn w:val="Liguvaikefont"/>
    <w:link w:val="Pealkiri4"/>
    <w:uiPriority w:val="9"/>
    <w:rsid w:val="002F553A"/>
    <w:rPr>
      <w:rFonts w:ascii="Arial" w:hAnsi="Arial" w:cstheme="majorBidi"/>
      <w:b/>
      <w:bCs/>
      <w:sz w:val="32"/>
      <w:szCs w:val="28"/>
    </w:rPr>
  </w:style>
  <w:style w:type="character" w:customStyle="1" w:styleId="Pealkiri5Mrk">
    <w:name w:val="Pealkiri 5 Märk"/>
    <w:basedOn w:val="Liguvaikefont"/>
    <w:link w:val="Pealkiri5"/>
    <w:uiPriority w:val="9"/>
    <w:rsid w:val="001C7D04"/>
    <w:rPr>
      <w:rFonts w:cstheme="maj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C7D04"/>
    <w:rPr>
      <w:rFonts w:cstheme="majorBidi"/>
      <w:b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C7D04"/>
    <w:rPr>
      <w:rFonts w:cstheme="maj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C7D04"/>
    <w:rPr>
      <w:rFonts w:cstheme="maj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C7D04"/>
    <w:rPr>
      <w:rFonts w:asciiTheme="majorHAnsi" w:eastAsiaTheme="majorEastAsia" w:hAnsiTheme="majorHAnsi" w:cstheme="majorBidi"/>
    </w:rPr>
  </w:style>
  <w:style w:type="paragraph" w:styleId="Alapealkiri">
    <w:name w:val="Subtitle"/>
    <w:basedOn w:val="Loendilik"/>
    <w:next w:val="Normaallaad"/>
    <w:link w:val="AlapealkiriMrk"/>
    <w:uiPriority w:val="11"/>
    <w:qFormat/>
    <w:rsid w:val="00CA75A9"/>
    <w:pPr>
      <w:numPr>
        <w:numId w:val="9"/>
      </w:numPr>
    </w:pPr>
    <w:rPr>
      <w:sz w:val="20"/>
      <w:szCs w:val="20"/>
    </w:rPr>
  </w:style>
  <w:style w:type="character" w:customStyle="1" w:styleId="AlapealkiriMrk">
    <w:name w:val="Alapealkiri Märk"/>
    <w:basedOn w:val="Liguvaikefont"/>
    <w:link w:val="Alapealkiri"/>
    <w:uiPriority w:val="11"/>
    <w:rsid w:val="00CA75A9"/>
    <w:rPr>
      <w:rFonts w:ascii="Times New Roman" w:hAnsi="Times New Roman"/>
      <w:sz w:val="20"/>
      <w:szCs w:val="20"/>
      <w:lang w:val="et-EE"/>
    </w:rPr>
  </w:style>
  <w:style w:type="character" w:styleId="Tugev">
    <w:name w:val="Strong"/>
    <w:basedOn w:val="Liguvaikefont"/>
    <w:uiPriority w:val="22"/>
    <w:qFormat/>
    <w:rsid w:val="001C7D04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1C7D04"/>
    <w:rPr>
      <w:i/>
    </w:rPr>
  </w:style>
  <w:style w:type="character" w:customStyle="1" w:styleId="TsitaatMrk">
    <w:name w:val="Tsitaat Märk"/>
    <w:basedOn w:val="Liguvaikefont"/>
    <w:link w:val="Tsitaat"/>
    <w:uiPriority w:val="29"/>
    <w:rsid w:val="001C7D04"/>
    <w:rPr>
      <w:i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1C7D04"/>
    <w:pPr>
      <w:ind w:left="720" w:right="720"/>
    </w:pPr>
    <w:rPr>
      <w:b/>
      <w:i/>
      <w:szCs w:val="22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1C7D04"/>
    <w:rPr>
      <w:b/>
      <w:i/>
      <w:sz w:val="24"/>
    </w:rPr>
  </w:style>
  <w:style w:type="character" w:styleId="Vaevumrgatavrhutus">
    <w:name w:val="Subtle Emphasis"/>
    <w:uiPriority w:val="19"/>
    <w:qFormat/>
    <w:rsid w:val="001C7D04"/>
    <w:rPr>
      <w:i/>
      <w:color w:val="5A5A5A" w:themeColor="text1" w:themeTint="A5"/>
    </w:rPr>
  </w:style>
  <w:style w:type="character" w:styleId="Selgeltmrgatavrhutus">
    <w:name w:val="Intense Emphasis"/>
    <w:basedOn w:val="Liguvaikefont"/>
    <w:uiPriority w:val="21"/>
    <w:qFormat/>
    <w:rsid w:val="001C7D04"/>
    <w:rPr>
      <w:b/>
      <w:i/>
      <w:sz w:val="24"/>
      <w:szCs w:val="24"/>
      <w:u w:val="single"/>
    </w:rPr>
  </w:style>
  <w:style w:type="character" w:styleId="Vaevumrgatavviide">
    <w:name w:val="Subtle Reference"/>
    <w:basedOn w:val="Liguvaikefont"/>
    <w:uiPriority w:val="31"/>
    <w:qFormat/>
    <w:rsid w:val="001C7D04"/>
    <w:rPr>
      <w:sz w:val="24"/>
      <w:szCs w:val="24"/>
      <w:u w:val="single"/>
    </w:rPr>
  </w:style>
  <w:style w:type="character" w:styleId="Selgeltmrgatavviide">
    <w:name w:val="Intense Reference"/>
    <w:basedOn w:val="Liguvaikefont"/>
    <w:uiPriority w:val="32"/>
    <w:qFormat/>
    <w:rsid w:val="001C7D04"/>
    <w:rPr>
      <w:b/>
      <w:sz w:val="24"/>
      <w:u w:val="single"/>
    </w:rPr>
  </w:style>
  <w:style w:type="character" w:styleId="Raamatupealkiri">
    <w:name w:val="Book Title"/>
    <w:basedOn w:val="Liguvaikefont"/>
    <w:uiPriority w:val="33"/>
    <w:qFormat/>
    <w:rsid w:val="001C7D04"/>
    <w:rPr>
      <w:rFonts w:asciiTheme="majorHAnsi" w:eastAsiaTheme="majorEastAsia" w:hAnsiTheme="majorHAnsi"/>
      <w:b/>
      <w:i/>
      <w:sz w:val="24"/>
      <w:szCs w:val="24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1C7D04"/>
    <w:pPr>
      <w:outlineLvl w:val="9"/>
    </w:pPr>
  </w:style>
  <w:style w:type="paragraph" w:styleId="Pealdis">
    <w:name w:val="caption"/>
    <w:basedOn w:val="Normaallaad"/>
    <w:next w:val="Normaallaad"/>
    <w:uiPriority w:val="35"/>
    <w:unhideWhenUsed/>
    <w:rsid w:val="001C7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B36924"/>
    <w:rPr>
      <w:color w:val="0000FF"/>
      <w:u w:val="single"/>
    </w:rPr>
  </w:style>
  <w:style w:type="character" w:customStyle="1" w:styleId="remove-if-empty">
    <w:name w:val="remove-if-empty"/>
    <w:basedOn w:val="Liguvaikefont"/>
    <w:rsid w:val="00C92E21"/>
  </w:style>
  <w:style w:type="character" w:styleId="Kohatitetekst">
    <w:name w:val="Placeholder Text"/>
    <w:basedOn w:val="Liguvaikefont"/>
    <w:uiPriority w:val="99"/>
    <w:semiHidden/>
    <w:rsid w:val="00F63FE4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3FE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allaad"/>
    <w:rsid w:val="00DE0CD1"/>
    <w:pPr>
      <w:spacing w:after="140" w:line="288" w:lineRule="auto"/>
      <w:jc w:val="left"/>
    </w:pPr>
    <w:rPr>
      <w:rFonts w:asciiTheme="minorHAnsi" w:hAnsiTheme="minorHAnsi" w:cs="Mangal"/>
    </w:rPr>
  </w:style>
  <w:style w:type="paragraph" w:customStyle="1" w:styleId="TableContents">
    <w:name w:val="Table Contents"/>
    <w:basedOn w:val="Normaallaad"/>
    <w:qFormat/>
    <w:rsid w:val="00DE0CD1"/>
    <w:pPr>
      <w:suppressLineNumbers/>
      <w:spacing w:line="240" w:lineRule="auto"/>
      <w:jc w:val="left"/>
    </w:pPr>
    <w:rPr>
      <w:rFonts w:asciiTheme="minorHAnsi" w:hAnsiTheme="minorHAnsi" w:cs="Mangal"/>
    </w:rPr>
  </w:style>
  <w:style w:type="paragraph" w:styleId="SK1">
    <w:name w:val="toc 1"/>
    <w:basedOn w:val="Normaallaad"/>
    <w:next w:val="Normaallaad"/>
    <w:autoRedefine/>
    <w:uiPriority w:val="39"/>
    <w:unhideWhenUsed/>
    <w:rsid w:val="00F26AFE"/>
    <w:pPr>
      <w:tabs>
        <w:tab w:val="left" w:pos="480"/>
        <w:tab w:val="right" w:leader="dot" w:pos="8777"/>
      </w:tabs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DC1B86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DC1B86"/>
    <w:pPr>
      <w:spacing w:after="100"/>
      <w:ind w:left="480"/>
    </w:pPr>
  </w:style>
  <w:style w:type="paragraph" w:styleId="Normaallaadveeb">
    <w:name w:val="Normal (Web)"/>
    <w:basedOn w:val="Normaallaad"/>
    <w:uiPriority w:val="99"/>
    <w:semiHidden/>
    <w:unhideWhenUsed/>
    <w:rsid w:val="00B10044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et-EE" w:bidi="ar-SA"/>
    </w:rPr>
  </w:style>
  <w:style w:type="character" w:styleId="Klastatudhperlink">
    <w:name w:val="FollowedHyperlink"/>
    <w:basedOn w:val="Liguvaikefont"/>
    <w:uiPriority w:val="99"/>
    <w:semiHidden/>
    <w:unhideWhenUsed/>
    <w:rsid w:val="005C3F5F"/>
    <w:rPr>
      <w:color w:val="800080" w:themeColor="followedHyperlink"/>
      <w:u w:val="single"/>
    </w:rPr>
  </w:style>
  <w:style w:type="paragraph" w:customStyle="1" w:styleId="Default">
    <w:name w:val="Default"/>
    <w:rsid w:val="005F1D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t-EE" w:eastAsia="et-EE" w:bidi="ar-SA"/>
    </w:rPr>
  </w:style>
  <w:style w:type="table" w:styleId="Kontuurtabel">
    <w:name w:val="Table Grid"/>
    <w:basedOn w:val="Normaaltabel"/>
    <w:uiPriority w:val="59"/>
    <w:rsid w:val="008E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Liguvaikefont"/>
    <w:rsid w:val="00EA01B7"/>
  </w:style>
  <w:style w:type="character" w:customStyle="1" w:styleId="dcg-mq-root-block">
    <w:name w:val="dcg-mq-root-block"/>
    <w:basedOn w:val="Liguvaikefont"/>
    <w:rsid w:val="005713B6"/>
  </w:style>
  <w:style w:type="character" w:customStyle="1" w:styleId="dcg-mq-digit">
    <w:name w:val="dcg-mq-digit"/>
    <w:basedOn w:val="Liguvaikefont"/>
    <w:rsid w:val="005713B6"/>
  </w:style>
  <w:style w:type="character" w:styleId="Lahendamatamainimine">
    <w:name w:val="Unresolved Mention"/>
    <w:basedOn w:val="Liguvaikefont"/>
    <w:uiPriority w:val="99"/>
    <w:semiHidden/>
    <w:unhideWhenUsed/>
    <w:rsid w:val="00CF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na\Documents\Custom%20Office%20Templates\Uurimist&#246;&#24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1EC2-FABC-4219-AED8-8A9769BE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Uurimistöö.dotx</Template>
  <TotalTime>7</TotalTime>
  <Pages>7</Pages>
  <Words>1424</Words>
  <Characters>8265</Characters>
  <Application>Microsoft Office Word</Application>
  <DocSecurity>0</DocSecurity>
  <Lines>68</Lines>
  <Paragraphs>19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Mattias Laur</dc:creator>
  <cp:keywords/>
  <dc:description/>
  <cp:lastModifiedBy>anu.vackermann@gmail.com</cp:lastModifiedBy>
  <cp:revision>2</cp:revision>
  <cp:lastPrinted>2020-04-26T09:43:00Z</cp:lastPrinted>
  <dcterms:created xsi:type="dcterms:W3CDTF">2022-05-30T09:08:00Z</dcterms:created>
  <dcterms:modified xsi:type="dcterms:W3CDTF">2022-05-30T09:08:00Z</dcterms:modified>
</cp:coreProperties>
</file>